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FE" w:rsidRDefault="004F6A70" w:rsidP="00CD3AEF">
      <w:pPr>
        <w:jc w:val="right"/>
        <w:rPr>
          <w:b/>
          <w:sz w:val="28"/>
          <w:szCs w:val="28"/>
        </w:rPr>
      </w:pPr>
      <w:r w:rsidRPr="008B2CCF">
        <w:rPr>
          <w:b/>
          <w:noProof/>
          <w:sz w:val="28"/>
          <w:szCs w:val="28"/>
        </w:rPr>
        <w:pict>
          <v:rect id="_x0000_s1029" style="position:absolute;left:0;text-align:left;margin-left:-29.5pt;margin-top:-1.15pt;width:189pt;height:162pt;z-index:251657728" filled="f" stroked="f" strokeweight="4pt">
            <v:textbox style="mso-next-textbox:#_x0000_s1029" inset="1pt,1pt,1pt,1pt">
              <w:txbxContent>
                <w:p w:rsidR="00DC12BF" w:rsidRPr="00A477E3" w:rsidRDefault="00DA06B6" w:rsidP="004F6A70">
                  <w:pPr>
                    <w:pStyle w:val="2"/>
                    <w:jc w:val="left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</w:rPr>
                    <w:t xml:space="preserve">   </w:t>
                  </w:r>
                  <w:r w:rsidR="00DC12BF">
                    <w:rPr>
                      <w:caps/>
                      <w:sz w:val="20"/>
                    </w:rPr>
                    <w:t xml:space="preserve">  </w:t>
                  </w:r>
                  <w:r w:rsidR="00DC12BF" w:rsidRPr="00A477E3">
                    <w:rPr>
                      <w:caps/>
                      <w:sz w:val="20"/>
                    </w:rPr>
                    <w:t xml:space="preserve">Управление образования </w:t>
                  </w:r>
                </w:p>
                <w:p w:rsidR="00DC12BF" w:rsidRPr="00A477E3" w:rsidRDefault="00DC12BF" w:rsidP="004F6A70">
                  <w:pPr>
                    <w:jc w:val="center"/>
                    <w:rPr>
                      <w:b/>
                      <w:caps/>
                    </w:rPr>
                  </w:pPr>
                  <w:r w:rsidRPr="00A477E3">
                    <w:rPr>
                      <w:b/>
                      <w:caps/>
                    </w:rPr>
                    <w:t xml:space="preserve">администрации </w:t>
                  </w:r>
                </w:p>
                <w:p w:rsidR="00DC12BF" w:rsidRPr="00A477E3" w:rsidRDefault="00DC12BF" w:rsidP="004F6A70">
                  <w:pPr>
                    <w:jc w:val="center"/>
                    <w:rPr>
                      <w:b/>
                    </w:rPr>
                  </w:pPr>
                  <w:r w:rsidRPr="00A477E3">
                    <w:rPr>
                      <w:b/>
                      <w:caps/>
                    </w:rPr>
                    <w:t>Конаковского района</w:t>
                  </w:r>
                </w:p>
                <w:p w:rsidR="00DC12BF" w:rsidRPr="007913CA" w:rsidRDefault="00DC12BF" w:rsidP="004F6A70">
                  <w:pPr>
                    <w:jc w:val="center"/>
                    <w:rPr>
                      <w:i/>
                    </w:rPr>
                  </w:pPr>
                  <w:smartTag w:uri="urn:schemas-microsoft-com:office:smarttags" w:element="metricconverter">
                    <w:smartTagPr>
                      <w:attr w:name="ProductID" w:val="171252, г"/>
                    </w:smartTagPr>
                    <w:r w:rsidRPr="007913CA">
                      <w:rPr>
                        <w:i/>
                      </w:rPr>
                      <w:t>171252,</w:t>
                    </w:r>
                    <w:r>
                      <w:rPr>
                        <w:i/>
                      </w:rPr>
                      <w:t xml:space="preserve"> </w:t>
                    </w:r>
                    <w:r w:rsidRPr="007913CA">
                      <w:rPr>
                        <w:i/>
                      </w:rPr>
                      <w:t>г</w:t>
                    </w:r>
                  </w:smartTag>
                  <w:proofErr w:type="gramStart"/>
                  <w:r w:rsidRPr="007913CA">
                    <w:rPr>
                      <w:i/>
                    </w:rPr>
                    <w:t>.К</w:t>
                  </w:r>
                  <w:proofErr w:type="gramEnd"/>
                  <w:r w:rsidRPr="007913CA">
                    <w:rPr>
                      <w:i/>
                    </w:rPr>
                    <w:t>онаково Тверской обл.,</w:t>
                  </w:r>
                </w:p>
                <w:p w:rsidR="00DC12BF" w:rsidRPr="007913CA" w:rsidRDefault="00DC12BF" w:rsidP="004F6A70">
                  <w:pPr>
                    <w:jc w:val="center"/>
                    <w:rPr>
                      <w:i/>
                    </w:rPr>
                  </w:pPr>
                  <w:r w:rsidRPr="007913CA">
                    <w:rPr>
                      <w:i/>
                    </w:rPr>
                    <w:t>ул. Энергетиков,13.</w:t>
                  </w:r>
                </w:p>
                <w:p w:rsidR="00DC12BF" w:rsidRPr="007913CA" w:rsidRDefault="00C1503F" w:rsidP="004F6A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Тел. 4-97-9</w:t>
                  </w:r>
                  <w:r w:rsidR="006C15DF">
                    <w:rPr>
                      <w:i/>
                    </w:rPr>
                    <w:t>6</w:t>
                  </w:r>
                </w:p>
                <w:p w:rsidR="00DC12BF" w:rsidRPr="007913CA" w:rsidRDefault="00C1503F" w:rsidP="004F6A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Факс: 4-97-95-555</w:t>
                  </w:r>
                </w:p>
                <w:p w:rsidR="00DC12BF" w:rsidRPr="00A76E58" w:rsidRDefault="00DC12BF" w:rsidP="004F6A70">
                  <w:pPr>
                    <w:jc w:val="center"/>
                  </w:pPr>
                  <w:r w:rsidRPr="00A76E58">
                    <w:t>ОКПО: 31573244  ОГРН 1026901733870</w:t>
                  </w:r>
                </w:p>
                <w:p w:rsidR="00DC12BF" w:rsidRDefault="00DC12BF" w:rsidP="004F6A70">
                  <w:pPr>
                    <w:jc w:val="center"/>
                  </w:pPr>
                  <w:r w:rsidRPr="00A76E58">
                    <w:t>ИНН/КПП 6911008573/691101001</w:t>
                  </w:r>
                </w:p>
                <w:p w:rsidR="00DC12BF" w:rsidRPr="003A2926" w:rsidRDefault="00DC12BF" w:rsidP="004F6A70">
                  <w:pPr>
                    <w:jc w:val="center"/>
                    <w:rPr>
                      <w:bCs/>
                      <w:color w:val="000000"/>
                    </w:rPr>
                  </w:pPr>
                  <w:r w:rsidRPr="003A2926">
                    <w:rPr>
                      <w:bCs/>
                      <w:color w:val="000000"/>
                      <w:sz w:val="24"/>
                    </w:rPr>
                    <w:t xml:space="preserve"> </w:t>
                  </w:r>
                  <w:hyperlink r:id="rId5" w:history="1">
                    <w:r w:rsidRPr="00AF0A9A">
                      <w:rPr>
                        <w:rStyle w:val="a8"/>
                        <w:bCs/>
                        <w:lang w:val="en-US"/>
                      </w:rPr>
                      <w:t>http</w:t>
                    </w:r>
                    <w:r w:rsidRPr="003A2926">
                      <w:rPr>
                        <w:rStyle w:val="a8"/>
                        <w:bCs/>
                      </w:rPr>
                      <w:t>://</w:t>
                    </w:r>
                    <w:r w:rsidRPr="00AF0A9A">
                      <w:rPr>
                        <w:rStyle w:val="a8"/>
                        <w:bCs/>
                        <w:lang w:val="en-US"/>
                      </w:rPr>
                      <w:t>www</w:t>
                    </w:r>
                    <w:r w:rsidRPr="003A2926">
                      <w:rPr>
                        <w:rStyle w:val="a8"/>
                        <w:bCs/>
                      </w:rPr>
                      <w:t>.</w:t>
                    </w:r>
                    <w:proofErr w:type="spellStart"/>
                    <w:r w:rsidRPr="00AF0A9A">
                      <w:rPr>
                        <w:rStyle w:val="a8"/>
                        <w:bCs/>
                        <w:lang w:val="en-US"/>
                      </w:rPr>
                      <w:t>uob</w:t>
                    </w:r>
                    <w:proofErr w:type="spellEnd"/>
                    <w:r w:rsidRPr="003A2926">
                      <w:rPr>
                        <w:rStyle w:val="a8"/>
                        <w:bCs/>
                      </w:rPr>
                      <w:t>-</w:t>
                    </w:r>
                    <w:proofErr w:type="spellStart"/>
                    <w:r w:rsidRPr="00AF0A9A">
                      <w:rPr>
                        <w:rStyle w:val="a8"/>
                        <w:bCs/>
                        <w:lang w:val="en-US"/>
                      </w:rPr>
                      <w:t>konakovo</w:t>
                    </w:r>
                    <w:proofErr w:type="spellEnd"/>
                  </w:hyperlink>
                  <w:r w:rsidRPr="003A2926">
                    <w:rPr>
                      <w:bCs/>
                      <w:color w:val="000000"/>
                    </w:rPr>
                    <w:t>.</w:t>
                  </w:r>
                  <w:proofErr w:type="spellStart"/>
                  <w:r>
                    <w:rPr>
                      <w:bCs/>
                      <w:color w:val="000000"/>
                      <w:lang w:val="en-US"/>
                    </w:rPr>
                    <w:t>ru</w:t>
                  </w:r>
                  <w:proofErr w:type="spellEnd"/>
                  <w:r w:rsidRPr="003A2926">
                    <w:rPr>
                      <w:bCs/>
                      <w:color w:val="000000"/>
                    </w:rPr>
                    <w:t xml:space="preserve"> </w:t>
                  </w:r>
                </w:p>
                <w:p w:rsidR="00DC12BF" w:rsidRPr="004E56E7" w:rsidRDefault="00DC12BF" w:rsidP="004F6A70">
                  <w:pPr>
                    <w:jc w:val="center"/>
                    <w:rPr>
                      <w:bCs/>
                      <w:color w:val="000000"/>
                      <w:u w:val="single"/>
                      <w:lang w:val="en-US"/>
                    </w:rPr>
                  </w:pPr>
                  <w:proofErr w:type="gramStart"/>
                  <w:r w:rsidRPr="004E56E7">
                    <w:rPr>
                      <w:bCs/>
                      <w:color w:val="000000"/>
                      <w:lang w:val="en-US"/>
                    </w:rPr>
                    <w:t>e-mail</w:t>
                  </w:r>
                  <w:proofErr w:type="gramEnd"/>
                  <w:r w:rsidRPr="004E56E7">
                    <w:rPr>
                      <w:bCs/>
                      <w:color w:val="000000"/>
                      <w:lang w:val="en-US"/>
                    </w:rPr>
                    <w:t xml:space="preserve">: </w:t>
                  </w:r>
                  <w:hyperlink r:id="rId6" w:history="1">
                    <w:r w:rsidRPr="004E56E7">
                      <w:rPr>
                        <w:rStyle w:val="a8"/>
                        <w:bCs/>
                        <w:color w:val="000000"/>
                        <w:lang w:val="en-US"/>
                      </w:rPr>
                      <w:t>uob2004@yandex.ru</w:t>
                    </w:r>
                  </w:hyperlink>
                  <w:r w:rsidRPr="004E56E7">
                    <w:rPr>
                      <w:bCs/>
                      <w:color w:val="000000"/>
                      <w:lang w:val="en-US"/>
                    </w:rPr>
                    <w:t xml:space="preserve">    </w:t>
                  </w:r>
                </w:p>
                <w:p w:rsidR="002028DB" w:rsidRPr="00AA1F77" w:rsidRDefault="00C0450F" w:rsidP="00980257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23.09.2020</w:t>
                  </w:r>
                  <w:r w:rsidR="004D0BFE">
                    <w:rPr>
                      <w:sz w:val="24"/>
                    </w:rPr>
                    <w:t xml:space="preserve"> </w:t>
                  </w:r>
                  <w:r w:rsidR="00DC12BF">
                    <w:rPr>
                      <w:sz w:val="24"/>
                      <w:lang w:val="en-US"/>
                    </w:rPr>
                    <w:t xml:space="preserve"> №</w:t>
                  </w:r>
                  <w:r w:rsidR="00104D03">
                    <w:rPr>
                      <w:sz w:val="24"/>
                    </w:rPr>
                    <w:t xml:space="preserve"> </w:t>
                  </w:r>
                  <w:r w:rsidR="00E802B1">
                    <w:rPr>
                      <w:sz w:val="24"/>
                    </w:rPr>
                    <w:t>955</w:t>
                  </w:r>
                </w:p>
              </w:txbxContent>
            </v:textbox>
          </v:rect>
        </w:pict>
      </w:r>
      <w:r w:rsidR="00C0450F">
        <w:rPr>
          <w:b/>
          <w:sz w:val="28"/>
          <w:szCs w:val="28"/>
        </w:rPr>
        <w:t>Руководителям ОУ</w:t>
      </w:r>
    </w:p>
    <w:p w:rsidR="008264B5" w:rsidRDefault="008264B5" w:rsidP="00702E65">
      <w:pPr>
        <w:jc w:val="right"/>
        <w:rPr>
          <w:b/>
          <w:sz w:val="28"/>
          <w:szCs w:val="28"/>
        </w:rPr>
      </w:pPr>
    </w:p>
    <w:p w:rsidR="008264B5" w:rsidRDefault="008264B5" w:rsidP="00702E65">
      <w:pPr>
        <w:jc w:val="right"/>
        <w:rPr>
          <w:b/>
          <w:sz w:val="28"/>
          <w:szCs w:val="28"/>
        </w:rPr>
      </w:pPr>
    </w:p>
    <w:p w:rsidR="008264B5" w:rsidRDefault="008264B5" w:rsidP="00702E65">
      <w:pPr>
        <w:jc w:val="right"/>
        <w:rPr>
          <w:b/>
          <w:sz w:val="28"/>
          <w:szCs w:val="28"/>
        </w:rPr>
      </w:pPr>
    </w:p>
    <w:p w:rsidR="008264B5" w:rsidRDefault="008264B5" w:rsidP="00702E65">
      <w:pPr>
        <w:jc w:val="right"/>
        <w:rPr>
          <w:b/>
          <w:sz w:val="28"/>
          <w:szCs w:val="28"/>
        </w:rPr>
      </w:pPr>
    </w:p>
    <w:p w:rsidR="008264B5" w:rsidRDefault="008264B5" w:rsidP="00702E65">
      <w:pPr>
        <w:jc w:val="right"/>
        <w:rPr>
          <w:b/>
          <w:sz w:val="28"/>
          <w:szCs w:val="28"/>
        </w:rPr>
      </w:pPr>
    </w:p>
    <w:p w:rsidR="008264B5" w:rsidRDefault="008264B5" w:rsidP="00702E65">
      <w:pPr>
        <w:jc w:val="right"/>
        <w:rPr>
          <w:b/>
          <w:sz w:val="28"/>
          <w:szCs w:val="28"/>
        </w:rPr>
      </w:pPr>
    </w:p>
    <w:p w:rsidR="008F03EC" w:rsidRDefault="008F03EC" w:rsidP="00702E65">
      <w:pPr>
        <w:jc w:val="right"/>
        <w:rPr>
          <w:b/>
          <w:sz w:val="28"/>
          <w:szCs w:val="28"/>
        </w:rPr>
      </w:pPr>
    </w:p>
    <w:p w:rsidR="00C0450F" w:rsidRDefault="00C0450F" w:rsidP="00E434CF">
      <w:pPr>
        <w:rPr>
          <w:b/>
          <w:sz w:val="28"/>
          <w:szCs w:val="28"/>
        </w:rPr>
      </w:pPr>
    </w:p>
    <w:p w:rsidR="00C0450F" w:rsidRDefault="00C0450F" w:rsidP="00C04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F03EC" w:rsidRDefault="008F03EC" w:rsidP="004D0BFE">
      <w:pPr>
        <w:rPr>
          <w:b/>
          <w:sz w:val="28"/>
          <w:szCs w:val="28"/>
        </w:rPr>
      </w:pPr>
    </w:p>
    <w:p w:rsidR="001A3AF5" w:rsidRPr="001A3AF5" w:rsidRDefault="00C0450F" w:rsidP="00E434CF">
      <w:pPr>
        <w:ind w:firstLine="708"/>
        <w:jc w:val="both"/>
        <w:rPr>
          <w:sz w:val="28"/>
          <w:szCs w:val="28"/>
        </w:rPr>
      </w:pPr>
      <w:r w:rsidRPr="00A965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планом работы Управления образования администрации Конаковского района</w:t>
      </w:r>
      <w:r w:rsidR="00E434CF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привлечения внимания</w:t>
      </w:r>
      <w:r w:rsidRPr="00332D89">
        <w:rPr>
          <w:sz w:val="28"/>
          <w:szCs w:val="28"/>
        </w:rPr>
        <w:t xml:space="preserve"> общественности </w:t>
      </w:r>
      <w:r>
        <w:rPr>
          <w:sz w:val="28"/>
          <w:szCs w:val="28"/>
        </w:rPr>
        <w:t xml:space="preserve"> </w:t>
      </w:r>
      <w:r w:rsidRPr="00332D89">
        <w:rPr>
          <w:sz w:val="28"/>
          <w:szCs w:val="28"/>
        </w:rPr>
        <w:t>к проблеме обеспечения безопасности дорожного движения детей-пешеходов</w:t>
      </w:r>
      <w:r w:rsidR="00914262">
        <w:rPr>
          <w:sz w:val="28"/>
          <w:szCs w:val="28"/>
        </w:rPr>
        <w:t>, во исполнение п.</w:t>
      </w:r>
      <w:r w:rsidR="00E802B1">
        <w:rPr>
          <w:sz w:val="28"/>
          <w:szCs w:val="28"/>
        </w:rPr>
        <w:t>2</w:t>
      </w:r>
      <w:r w:rsidR="00914262">
        <w:rPr>
          <w:sz w:val="28"/>
          <w:szCs w:val="28"/>
        </w:rPr>
        <w:t xml:space="preserve"> приказа </w:t>
      </w:r>
      <w:r w:rsidR="00E802B1">
        <w:rPr>
          <w:sz w:val="28"/>
          <w:szCs w:val="28"/>
        </w:rPr>
        <w:t>Управления образования от 18.09.2020 №237 «О проведении Недели безопасности»</w:t>
      </w:r>
      <w:r w:rsidR="001A3AF5">
        <w:rPr>
          <w:sz w:val="28"/>
          <w:szCs w:val="28"/>
        </w:rPr>
        <w:t xml:space="preserve"> просим Вас п</w:t>
      </w:r>
      <w:r w:rsidR="001A3AF5" w:rsidRPr="001A3AF5">
        <w:rPr>
          <w:sz w:val="28"/>
          <w:szCs w:val="28"/>
        </w:rPr>
        <w:t>ровести</w:t>
      </w:r>
      <w:r w:rsidR="00E434CF">
        <w:rPr>
          <w:sz w:val="28"/>
          <w:szCs w:val="28"/>
        </w:rPr>
        <w:t xml:space="preserve"> </w:t>
      </w:r>
      <w:r w:rsidR="001A3AF5" w:rsidRPr="00E434CF">
        <w:rPr>
          <w:b/>
          <w:bCs/>
          <w:sz w:val="28"/>
          <w:szCs w:val="28"/>
        </w:rPr>
        <w:t>25 сентября</w:t>
      </w:r>
      <w:r w:rsidR="00E434CF">
        <w:rPr>
          <w:b/>
          <w:bCs/>
          <w:sz w:val="28"/>
          <w:szCs w:val="28"/>
        </w:rPr>
        <w:t xml:space="preserve"> </w:t>
      </w:r>
      <w:r w:rsidR="00E434CF" w:rsidRPr="00E434CF">
        <w:rPr>
          <w:b/>
          <w:bCs/>
          <w:sz w:val="28"/>
          <w:szCs w:val="28"/>
        </w:rPr>
        <w:t>2020</w:t>
      </w:r>
      <w:r w:rsidR="00E434CF">
        <w:rPr>
          <w:b/>
          <w:bCs/>
          <w:sz w:val="28"/>
          <w:szCs w:val="28"/>
        </w:rPr>
        <w:t xml:space="preserve"> </w:t>
      </w:r>
      <w:r w:rsidR="00E434CF" w:rsidRPr="00E434CF">
        <w:rPr>
          <w:b/>
          <w:bCs/>
          <w:sz w:val="28"/>
          <w:szCs w:val="28"/>
        </w:rPr>
        <w:t>года</w:t>
      </w:r>
      <w:r w:rsidR="00E434CF">
        <w:rPr>
          <w:sz w:val="28"/>
          <w:szCs w:val="28"/>
        </w:rPr>
        <w:t xml:space="preserve"> </w:t>
      </w:r>
      <w:r w:rsidR="001A3AF5" w:rsidRPr="001A3AF5">
        <w:rPr>
          <w:sz w:val="28"/>
          <w:szCs w:val="28"/>
        </w:rPr>
        <w:t>муниципальную акцию «Родительский патруль»</w:t>
      </w:r>
      <w:r w:rsidR="001A3AF5">
        <w:rPr>
          <w:sz w:val="28"/>
          <w:szCs w:val="28"/>
        </w:rPr>
        <w:t xml:space="preserve"> (далее – акция)</w:t>
      </w:r>
      <w:r w:rsidR="001A3AF5" w:rsidRPr="001A3AF5">
        <w:rPr>
          <w:sz w:val="28"/>
          <w:szCs w:val="28"/>
        </w:rPr>
        <w:t>.</w:t>
      </w:r>
    </w:p>
    <w:p w:rsidR="001A3AF5" w:rsidRPr="001A3AF5" w:rsidRDefault="001A3AF5" w:rsidP="00E802B1">
      <w:pPr>
        <w:pStyle w:val="aa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проведении </w:t>
      </w:r>
      <w:r w:rsidR="00E434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кции</w:t>
      </w:r>
      <w:r w:rsidR="00E434CF">
        <w:rPr>
          <w:rFonts w:ascii="Times New Roman" w:hAnsi="Times New Roman"/>
          <w:sz w:val="28"/>
          <w:szCs w:val="28"/>
        </w:rPr>
        <w:t xml:space="preserve">, </w:t>
      </w:r>
      <w:r w:rsidRPr="001A3AF5">
        <w:rPr>
          <w:rFonts w:ascii="Times New Roman" w:hAnsi="Times New Roman"/>
          <w:sz w:val="28"/>
          <w:szCs w:val="28"/>
        </w:rPr>
        <w:t>обращение к родителя</w:t>
      </w:r>
      <w:r>
        <w:rPr>
          <w:rFonts w:ascii="Times New Roman" w:hAnsi="Times New Roman"/>
          <w:sz w:val="28"/>
          <w:szCs w:val="28"/>
        </w:rPr>
        <w:t xml:space="preserve">м (Приложение </w:t>
      </w:r>
      <w:r w:rsidR="00E43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необходимо </w:t>
      </w:r>
      <w:r w:rsidRPr="001A3AF5">
        <w:rPr>
          <w:rFonts w:ascii="Times New Roman" w:hAnsi="Times New Roman"/>
          <w:sz w:val="28"/>
          <w:szCs w:val="28"/>
        </w:rPr>
        <w:t>разместить в обязательном порядке на сайтах с</w:t>
      </w:r>
      <w:r>
        <w:rPr>
          <w:rFonts w:ascii="Times New Roman" w:hAnsi="Times New Roman"/>
          <w:sz w:val="28"/>
          <w:szCs w:val="28"/>
        </w:rPr>
        <w:t>воих образовательных учреждений</w:t>
      </w:r>
      <w:r w:rsidR="00E434CF">
        <w:rPr>
          <w:rFonts w:ascii="Times New Roman" w:hAnsi="Times New Roman"/>
          <w:sz w:val="28"/>
          <w:szCs w:val="28"/>
        </w:rPr>
        <w:t xml:space="preserve"> и на стендах безопасности</w:t>
      </w:r>
      <w:r w:rsidR="00E802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B1">
        <w:rPr>
          <w:rFonts w:ascii="Times New Roman" w:hAnsi="Times New Roman"/>
          <w:sz w:val="28"/>
          <w:szCs w:val="28"/>
        </w:rPr>
        <w:t xml:space="preserve">Просим Вас </w:t>
      </w:r>
      <w:r w:rsidR="00E434CF">
        <w:rPr>
          <w:rFonts w:ascii="Times New Roman" w:hAnsi="Times New Roman"/>
          <w:sz w:val="28"/>
          <w:szCs w:val="28"/>
        </w:rPr>
        <w:t>п</w:t>
      </w:r>
      <w:r w:rsidRPr="001A3AF5">
        <w:rPr>
          <w:rFonts w:ascii="Times New Roman" w:hAnsi="Times New Roman"/>
          <w:sz w:val="28"/>
          <w:szCs w:val="28"/>
        </w:rPr>
        <w:t xml:space="preserve">ровести </w:t>
      </w:r>
      <w:r>
        <w:rPr>
          <w:rFonts w:ascii="Times New Roman" w:hAnsi="Times New Roman"/>
          <w:sz w:val="28"/>
          <w:szCs w:val="28"/>
        </w:rPr>
        <w:t xml:space="preserve">подготовительную работу </w:t>
      </w:r>
      <w:r w:rsidRPr="001A3AF5">
        <w:rPr>
          <w:rFonts w:ascii="Times New Roman" w:hAnsi="Times New Roman"/>
          <w:sz w:val="28"/>
          <w:szCs w:val="28"/>
        </w:rPr>
        <w:t xml:space="preserve"> по обеспечению членов родительских патрулей  светоотражающи</w:t>
      </w:r>
      <w:r w:rsidR="00E434CF">
        <w:rPr>
          <w:rFonts w:ascii="Times New Roman" w:hAnsi="Times New Roman"/>
          <w:sz w:val="28"/>
          <w:szCs w:val="28"/>
        </w:rPr>
        <w:t>ми</w:t>
      </w:r>
      <w:r w:rsidRPr="001A3AF5">
        <w:rPr>
          <w:rFonts w:ascii="Times New Roman" w:hAnsi="Times New Roman"/>
          <w:sz w:val="28"/>
          <w:szCs w:val="28"/>
        </w:rPr>
        <w:t xml:space="preserve"> жилет</w:t>
      </w:r>
      <w:r w:rsidR="00E434CF">
        <w:rPr>
          <w:rFonts w:ascii="Times New Roman" w:hAnsi="Times New Roman"/>
          <w:sz w:val="28"/>
          <w:szCs w:val="28"/>
        </w:rPr>
        <w:t>ами</w:t>
      </w:r>
      <w:r w:rsidRPr="001A3AF5">
        <w:rPr>
          <w:rFonts w:ascii="Times New Roman" w:hAnsi="Times New Roman"/>
          <w:sz w:val="28"/>
          <w:szCs w:val="28"/>
        </w:rPr>
        <w:t xml:space="preserve"> (у родителей – водителей должны быть такие жилеты), повязк</w:t>
      </w:r>
      <w:r w:rsidR="00E434CF">
        <w:rPr>
          <w:rFonts w:ascii="Times New Roman" w:hAnsi="Times New Roman"/>
          <w:sz w:val="28"/>
          <w:szCs w:val="28"/>
        </w:rPr>
        <w:t>ами</w:t>
      </w:r>
      <w:r w:rsidRPr="001A3AF5">
        <w:rPr>
          <w:rFonts w:ascii="Times New Roman" w:hAnsi="Times New Roman"/>
          <w:sz w:val="28"/>
          <w:szCs w:val="28"/>
        </w:rPr>
        <w:t xml:space="preserve"> с надписью «Родительский патруль»  или нагрудны</w:t>
      </w:r>
      <w:r w:rsidR="00E434CF">
        <w:rPr>
          <w:rFonts w:ascii="Times New Roman" w:hAnsi="Times New Roman"/>
          <w:sz w:val="28"/>
          <w:szCs w:val="28"/>
        </w:rPr>
        <w:t>ми</w:t>
      </w:r>
      <w:r w:rsidRPr="001A3AF5">
        <w:rPr>
          <w:rFonts w:ascii="Times New Roman" w:hAnsi="Times New Roman"/>
          <w:sz w:val="28"/>
          <w:szCs w:val="28"/>
        </w:rPr>
        <w:t xml:space="preserve"> табличк</w:t>
      </w:r>
      <w:r w:rsidR="00E434CF">
        <w:rPr>
          <w:rFonts w:ascii="Times New Roman" w:hAnsi="Times New Roman"/>
          <w:sz w:val="28"/>
          <w:szCs w:val="28"/>
        </w:rPr>
        <w:t>ами</w:t>
      </w:r>
      <w:r w:rsidRPr="001A3AF5">
        <w:rPr>
          <w:rFonts w:ascii="Times New Roman" w:hAnsi="Times New Roman"/>
          <w:sz w:val="28"/>
          <w:szCs w:val="28"/>
        </w:rPr>
        <w:t xml:space="preserve"> «Родительский патруль»</w:t>
      </w:r>
      <w:r w:rsidR="00E434CF">
        <w:rPr>
          <w:rFonts w:ascii="Times New Roman" w:hAnsi="Times New Roman"/>
          <w:sz w:val="28"/>
          <w:szCs w:val="28"/>
        </w:rPr>
        <w:t xml:space="preserve"> (</w:t>
      </w:r>
      <w:r w:rsidR="00E802B1">
        <w:rPr>
          <w:rFonts w:ascii="Times New Roman" w:hAnsi="Times New Roman"/>
          <w:sz w:val="28"/>
          <w:szCs w:val="28"/>
        </w:rPr>
        <w:t>изготовленными</w:t>
      </w:r>
      <w:r w:rsidRPr="001A3AF5">
        <w:rPr>
          <w:rFonts w:ascii="Times New Roman" w:hAnsi="Times New Roman"/>
          <w:sz w:val="28"/>
          <w:szCs w:val="28"/>
        </w:rPr>
        <w:t xml:space="preserve"> </w:t>
      </w:r>
      <w:r w:rsidR="00E434CF">
        <w:rPr>
          <w:rFonts w:ascii="Times New Roman" w:hAnsi="Times New Roman"/>
          <w:sz w:val="28"/>
          <w:szCs w:val="28"/>
        </w:rPr>
        <w:t xml:space="preserve">заранее </w:t>
      </w:r>
      <w:r w:rsidRPr="001A3AF5">
        <w:rPr>
          <w:rFonts w:ascii="Times New Roman" w:hAnsi="Times New Roman"/>
          <w:sz w:val="28"/>
          <w:szCs w:val="28"/>
        </w:rPr>
        <w:t>учреждениями</w:t>
      </w:r>
      <w:r w:rsidR="00E434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1A3AF5">
        <w:rPr>
          <w:rFonts w:ascii="Times New Roman" w:hAnsi="Times New Roman"/>
          <w:sz w:val="28"/>
          <w:szCs w:val="28"/>
        </w:rPr>
        <w:t xml:space="preserve"> подготовить для раздачи учащимся, родителям, родителям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434CF">
        <w:rPr>
          <w:rFonts w:ascii="Times New Roman" w:hAnsi="Times New Roman"/>
          <w:sz w:val="28"/>
          <w:szCs w:val="28"/>
        </w:rPr>
        <w:t>–</w:t>
      </w:r>
      <w:r w:rsidRPr="001A3AF5">
        <w:rPr>
          <w:rFonts w:ascii="Times New Roman" w:hAnsi="Times New Roman"/>
          <w:sz w:val="28"/>
          <w:szCs w:val="28"/>
        </w:rPr>
        <w:t xml:space="preserve"> </w:t>
      </w:r>
      <w:r w:rsidR="00E434CF">
        <w:rPr>
          <w:rFonts w:ascii="Times New Roman" w:hAnsi="Times New Roman"/>
          <w:sz w:val="28"/>
          <w:szCs w:val="28"/>
        </w:rPr>
        <w:t xml:space="preserve">водителям </w:t>
      </w:r>
      <w:r w:rsidRPr="001A3AF5">
        <w:rPr>
          <w:rFonts w:ascii="Times New Roman" w:hAnsi="Times New Roman"/>
          <w:sz w:val="28"/>
          <w:szCs w:val="28"/>
        </w:rPr>
        <w:t>Памяток, листовок, календариков и т.д.</w:t>
      </w:r>
      <w:r w:rsidR="00E434CF">
        <w:rPr>
          <w:rFonts w:ascii="Times New Roman" w:hAnsi="Times New Roman"/>
          <w:sz w:val="28"/>
          <w:szCs w:val="28"/>
        </w:rPr>
        <w:t xml:space="preserve"> </w:t>
      </w:r>
      <w:r w:rsidRPr="001A3AF5">
        <w:rPr>
          <w:rFonts w:ascii="Times New Roman" w:hAnsi="Times New Roman"/>
          <w:sz w:val="28"/>
          <w:szCs w:val="28"/>
        </w:rPr>
        <w:t>по</w:t>
      </w:r>
      <w:r w:rsidR="00E4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 дорожного движения, п</w:t>
      </w:r>
      <w:r w:rsidRPr="001A3AF5">
        <w:rPr>
          <w:rFonts w:ascii="Times New Roman" w:hAnsi="Times New Roman"/>
          <w:sz w:val="28"/>
          <w:szCs w:val="28"/>
        </w:rPr>
        <w:t>ригласить</w:t>
      </w:r>
      <w:r w:rsidR="00E434CF">
        <w:rPr>
          <w:rFonts w:ascii="Times New Roman" w:hAnsi="Times New Roman"/>
          <w:sz w:val="28"/>
          <w:szCs w:val="28"/>
        </w:rPr>
        <w:t xml:space="preserve"> для участия в акции</w:t>
      </w:r>
      <w:r w:rsidRPr="001A3AF5">
        <w:rPr>
          <w:rFonts w:ascii="Times New Roman" w:hAnsi="Times New Roman"/>
          <w:sz w:val="28"/>
          <w:szCs w:val="28"/>
        </w:rPr>
        <w:t xml:space="preserve"> сотруднико</w:t>
      </w:r>
      <w:r w:rsidR="00E434CF">
        <w:rPr>
          <w:rFonts w:ascii="Times New Roman" w:hAnsi="Times New Roman"/>
          <w:sz w:val="28"/>
          <w:szCs w:val="28"/>
        </w:rPr>
        <w:t>в полиции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AF5">
        <w:rPr>
          <w:rFonts w:ascii="Times New Roman" w:hAnsi="Times New Roman"/>
          <w:sz w:val="28"/>
          <w:szCs w:val="28"/>
        </w:rPr>
        <w:t>задействовать местные и школьные</w:t>
      </w:r>
      <w:proofErr w:type="gramEnd"/>
      <w:r w:rsidRPr="001A3AF5">
        <w:rPr>
          <w:rFonts w:ascii="Times New Roman" w:hAnsi="Times New Roman"/>
          <w:sz w:val="28"/>
          <w:szCs w:val="28"/>
        </w:rPr>
        <w:t xml:space="preserve"> СМИ для освещения хода и результатов акции</w:t>
      </w:r>
      <w:r w:rsidR="00E434CF">
        <w:rPr>
          <w:rFonts w:ascii="Times New Roman" w:hAnsi="Times New Roman"/>
          <w:sz w:val="28"/>
          <w:szCs w:val="28"/>
        </w:rPr>
        <w:t>.</w:t>
      </w:r>
    </w:p>
    <w:p w:rsidR="001A3AF5" w:rsidRDefault="001A3AF5" w:rsidP="00E802B1">
      <w:pPr>
        <w:pStyle w:val="aa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AF5">
        <w:rPr>
          <w:rFonts w:ascii="Times New Roman" w:hAnsi="Times New Roman"/>
          <w:sz w:val="28"/>
          <w:szCs w:val="28"/>
        </w:rPr>
        <w:t xml:space="preserve">Заявку на проведение акции «Родительский патруль» просим представить </w:t>
      </w:r>
      <w:r w:rsidRPr="001A3AF5">
        <w:rPr>
          <w:rFonts w:ascii="Times New Roman" w:hAnsi="Times New Roman"/>
          <w:b/>
          <w:bCs/>
          <w:sz w:val="28"/>
          <w:szCs w:val="28"/>
        </w:rPr>
        <w:t>до 14.00 24 сентября</w:t>
      </w:r>
      <w:r w:rsidRPr="001A3AF5">
        <w:rPr>
          <w:rFonts w:ascii="Times New Roman" w:hAnsi="Times New Roman"/>
          <w:sz w:val="28"/>
          <w:szCs w:val="28"/>
        </w:rPr>
        <w:t xml:space="preserve"> </w:t>
      </w:r>
      <w:r w:rsidRPr="001A3AF5">
        <w:rPr>
          <w:rFonts w:ascii="Times New Roman" w:hAnsi="Times New Roman"/>
          <w:b/>
          <w:bCs/>
          <w:sz w:val="28"/>
          <w:szCs w:val="28"/>
        </w:rPr>
        <w:t>2020 года</w:t>
      </w:r>
      <w:r w:rsidRPr="001A3AF5">
        <w:rPr>
          <w:rFonts w:ascii="Times New Roman" w:hAnsi="Times New Roman"/>
          <w:sz w:val="28"/>
          <w:szCs w:val="28"/>
        </w:rPr>
        <w:t xml:space="preserve"> в </w:t>
      </w:r>
      <w:r w:rsidR="00E802B1">
        <w:rPr>
          <w:rFonts w:ascii="Times New Roman" w:hAnsi="Times New Roman"/>
          <w:sz w:val="28"/>
          <w:szCs w:val="28"/>
        </w:rPr>
        <w:t>У</w:t>
      </w:r>
      <w:r w:rsidRPr="001A3AF5">
        <w:rPr>
          <w:rFonts w:ascii="Times New Roman" w:hAnsi="Times New Roman"/>
          <w:sz w:val="28"/>
          <w:szCs w:val="28"/>
        </w:rPr>
        <w:t>правление образования</w:t>
      </w:r>
      <w:r w:rsidR="00E802B1">
        <w:rPr>
          <w:rFonts w:ascii="Times New Roman" w:hAnsi="Times New Roman"/>
          <w:sz w:val="28"/>
          <w:szCs w:val="28"/>
        </w:rPr>
        <w:t xml:space="preserve"> администрации Конаковского района  на электронную</w:t>
      </w:r>
      <w:r w:rsidRPr="001A3AF5">
        <w:rPr>
          <w:rFonts w:ascii="Times New Roman" w:hAnsi="Times New Roman"/>
          <w:sz w:val="28"/>
          <w:szCs w:val="28"/>
        </w:rPr>
        <w:t xml:space="preserve"> </w:t>
      </w:r>
      <w:r w:rsidR="00E802B1">
        <w:rPr>
          <w:rFonts w:ascii="Times New Roman" w:hAnsi="Times New Roman"/>
          <w:sz w:val="28"/>
          <w:szCs w:val="28"/>
        </w:rPr>
        <w:t>почту</w:t>
      </w:r>
      <w:r w:rsidRPr="001A3AF5">
        <w:rPr>
          <w:rFonts w:ascii="Times New Roman" w:hAnsi="Times New Roman"/>
          <w:sz w:val="28"/>
          <w:szCs w:val="28"/>
        </w:rPr>
        <w:t xml:space="preserve"> </w:t>
      </w:r>
      <w:r w:rsidRPr="001A3AF5">
        <w:rPr>
          <w:rFonts w:ascii="Times New Roman" w:hAnsi="Times New Roman"/>
          <w:sz w:val="28"/>
          <w:szCs w:val="28"/>
          <w:lang w:val="en-US"/>
        </w:rPr>
        <w:t>uob</w:t>
      </w:r>
      <w:r w:rsidRPr="001A3AF5">
        <w:rPr>
          <w:rFonts w:ascii="Times New Roman" w:hAnsi="Times New Roman"/>
          <w:sz w:val="28"/>
          <w:szCs w:val="28"/>
        </w:rPr>
        <w:t>2004@</w:t>
      </w:r>
      <w:r w:rsidRPr="001A3AF5">
        <w:rPr>
          <w:rFonts w:ascii="Times New Roman" w:hAnsi="Times New Roman"/>
          <w:sz w:val="28"/>
          <w:szCs w:val="28"/>
          <w:lang w:val="en-US"/>
        </w:rPr>
        <w:t>yandex</w:t>
      </w:r>
      <w:r w:rsidRPr="001A3AF5">
        <w:rPr>
          <w:rFonts w:ascii="Times New Roman" w:hAnsi="Times New Roman"/>
          <w:sz w:val="28"/>
          <w:szCs w:val="28"/>
        </w:rPr>
        <w:t>.</w:t>
      </w:r>
      <w:r w:rsidRPr="001A3AF5">
        <w:rPr>
          <w:rFonts w:ascii="Times New Roman" w:hAnsi="Times New Roman"/>
          <w:sz w:val="28"/>
          <w:szCs w:val="28"/>
          <w:lang w:val="en-US"/>
        </w:rPr>
        <w:t>ru</w:t>
      </w:r>
      <w:r w:rsidRPr="001A3AF5">
        <w:rPr>
          <w:rFonts w:ascii="Times New Roman" w:hAnsi="Times New Roman"/>
          <w:sz w:val="28"/>
          <w:szCs w:val="28"/>
        </w:rPr>
        <w:t xml:space="preserve"> Шараповой М.В. с указанием мест патрулирования (включить все переходы через автомобильные дороги по маршрутам движения обучающихся к учреждению), мест высадки детей из личного транспорта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F5">
        <w:rPr>
          <w:rFonts w:ascii="Times New Roman" w:hAnsi="Times New Roman"/>
          <w:sz w:val="28"/>
          <w:szCs w:val="28"/>
        </w:rPr>
        <w:t xml:space="preserve">указать время (продолжительность) патрулирования (Приложение </w:t>
      </w:r>
      <w:r w:rsidR="00E434CF">
        <w:rPr>
          <w:rFonts w:ascii="Times New Roman" w:hAnsi="Times New Roman"/>
          <w:sz w:val="28"/>
          <w:szCs w:val="28"/>
        </w:rPr>
        <w:t>2</w:t>
      </w:r>
      <w:r w:rsidRPr="001A3AF5">
        <w:rPr>
          <w:rFonts w:ascii="Times New Roman" w:hAnsi="Times New Roman"/>
          <w:sz w:val="28"/>
          <w:szCs w:val="28"/>
        </w:rPr>
        <w:t>)</w:t>
      </w:r>
      <w:r w:rsidR="00E434CF">
        <w:rPr>
          <w:rFonts w:ascii="Times New Roman" w:hAnsi="Times New Roman"/>
          <w:sz w:val="28"/>
          <w:szCs w:val="28"/>
        </w:rPr>
        <w:t>.</w:t>
      </w:r>
      <w:proofErr w:type="gramEnd"/>
    </w:p>
    <w:p w:rsidR="004D0BFE" w:rsidRPr="00F9262C" w:rsidRDefault="00F7197D" w:rsidP="00E802B1">
      <w:pPr>
        <w:pStyle w:val="aa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262C">
        <w:rPr>
          <w:rFonts w:ascii="Times New Roman" w:hAnsi="Times New Roman"/>
          <w:sz w:val="28"/>
          <w:szCs w:val="28"/>
        </w:rPr>
        <w:t xml:space="preserve">Отчет о проведении муниципальной акции «Родительский патруль» выслать в Управление образования администрации Конаковского района </w:t>
      </w:r>
      <w:r w:rsidRPr="00F9262C">
        <w:rPr>
          <w:rFonts w:ascii="Times New Roman" w:hAnsi="Times New Roman"/>
          <w:b/>
          <w:sz w:val="28"/>
          <w:szCs w:val="28"/>
        </w:rPr>
        <w:t>не позднее  10.00 28 сентября 2020 года</w:t>
      </w:r>
      <w:r w:rsidR="00E802B1">
        <w:rPr>
          <w:rFonts w:ascii="Times New Roman" w:hAnsi="Times New Roman"/>
          <w:sz w:val="28"/>
          <w:szCs w:val="28"/>
        </w:rPr>
        <w:t xml:space="preserve"> на</w:t>
      </w:r>
      <w:r w:rsidRPr="00F9262C">
        <w:rPr>
          <w:rFonts w:ascii="Times New Roman" w:hAnsi="Times New Roman"/>
          <w:sz w:val="28"/>
          <w:szCs w:val="28"/>
        </w:rPr>
        <w:t xml:space="preserve"> электронн</w:t>
      </w:r>
      <w:r w:rsidR="00E802B1">
        <w:rPr>
          <w:rFonts w:ascii="Times New Roman" w:hAnsi="Times New Roman"/>
          <w:sz w:val="28"/>
          <w:szCs w:val="28"/>
        </w:rPr>
        <w:t>ую</w:t>
      </w:r>
      <w:r w:rsidRPr="00F9262C">
        <w:rPr>
          <w:rFonts w:ascii="Times New Roman" w:hAnsi="Times New Roman"/>
          <w:sz w:val="28"/>
          <w:szCs w:val="28"/>
        </w:rPr>
        <w:t xml:space="preserve"> почт</w:t>
      </w:r>
      <w:r w:rsidR="00E802B1">
        <w:rPr>
          <w:rFonts w:ascii="Times New Roman" w:hAnsi="Times New Roman"/>
          <w:sz w:val="28"/>
          <w:szCs w:val="28"/>
        </w:rPr>
        <w:t>у</w:t>
      </w:r>
      <w:r w:rsidRPr="00F9262C">
        <w:rPr>
          <w:rFonts w:ascii="Times New Roman" w:hAnsi="Times New Roman"/>
          <w:sz w:val="28"/>
          <w:szCs w:val="28"/>
        </w:rPr>
        <w:t xml:space="preserve"> uob2004@yandex.</w:t>
      </w:r>
      <w:r w:rsidRPr="00F9262C">
        <w:rPr>
          <w:rFonts w:ascii="Times New Roman" w:hAnsi="Times New Roman"/>
          <w:sz w:val="28"/>
          <w:szCs w:val="28"/>
          <w:lang w:val="en-US"/>
        </w:rPr>
        <w:t>ru</w:t>
      </w:r>
      <w:r w:rsidRPr="00F9262C">
        <w:rPr>
          <w:rFonts w:ascii="Times New Roman" w:hAnsi="Times New Roman"/>
          <w:sz w:val="28"/>
          <w:szCs w:val="28"/>
        </w:rPr>
        <w:t xml:space="preserve">  Шараповой М.В.</w:t>
      </w:r>
    </w:p>
    <w:p w:rsidR="004B7A7D" w:rsidRDefault="004B7A7D" w:rsidP="00470214">
      <w:pPr>
        <w:rPr>
          <w:sz w:val="22"/>
          <w:szCs w:val="22"/>
        </w:rPr>
      </w:pPr>
    </w:p>
    <w:p w:rsidR="000A3FF1" w:rsidRPr="0047672E" w:rsidRDefault="00F05C6B" w:rsidP="00470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521A9" w:rsidRPr="0047672E">
        <w:rPr>
          <w:b/>
          <w:sz w:val="28"/>
          <w:szCs w:val="28"/>
        </w:rPr>
        <w:t xml:space="preserve">ачальник </w:t>
      </w:r>
      <w:r w:rsidR="0047672E">
        <w:rPr>
          <w:b/>
          <w:sz w:val="28"/>
          <w:szCs w:val="28"/>
        </w:rPr>
        <w:t>У</w:t>
      </w:r>
      <w:r w:rsidR="00E521A9" w:rsidRPr="0047672E">
        <w:rPr>
          <w:b/>
          <w:sz w:val="28"/>
          <w:szCs w:val="28"/>
        </w:rPr>
        <w:t>правления образования</w:t>
      </w:r>
    </w:p>
    <w:p w:rsidR="004B36E5" w:rsidRDefault="003C38E5" w:rsidP="00E80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521A9" w:rsidRPr="0047672E">
        <w:rPr>
          <w:b/>
          <w:sz w:val="28"/>
          <w:szCs w:val="28"/>
        </w:rPr>
        <w:t xml:space="preserve">дминистрации Конаковского района        </w:t>
      </w:r>
      <w:r w:rsidR="00B01BFD" w:rsidRPr="0047672E">
        <w:rPr>
          <w:b/>
          <w:sz w:val="28"/>
          <w:szCs w:val="28"/>
        </w:rPr>
        <w:t xml:space="preserve">                     </w:t>
      </w:r>
      <w:r w:rsidR="00714803" w:rsidRPr="0047672E">
        <w:rPr>
          <w:b/>
          <w:sz w:val="28"/>
          <w:szCs w:val="28"/>
        </w:rPr>
        <w:t xml:space="preserve">    </w:t>
      </w:r>
      <w:r w:rsidR="00F05C6B">
        <w:rPr>
          <w:b/>
          <w:sz w:val="28"/>
          <w:szCs w:val="28"/>
        </w:rPr>
        <w:t xml:space="preserve">   </w:t>
      </w:r>
      <w:r w:rsidR="00F9262C">
        <w:rPr>
          <w:b/>
          <w:sz w:val="28"/>
          <w:szCs w:val="28"/>
        </w:rPr>
        <w:t xml:space="preserve">              </w:t>
      </w:r>
      <w:r w:rsidR="00F05C6B">
        <w:rPr>
          <w:b/>
          <w:sz w:val="28"/>
          <w:szCs w:val="28"/>
        </w:rPr>
        <w:t>М. С. Кожехов</w:t>
      </w:r>
    </w:p>
    <w:p w:rsidR="00E802B1" w:rsidRPr="00E434CF" w:rsidRDefault="00E802B1" w:rsidP="00E802B1">
      <w:pPr>
        <w:rPr>
          <w:b/>
          <w:sz w:val="28"/>
          <w:szCs w:val="28"/>
        </w:rPr>
      </w:pPr>
    </w:p>
    <w:p w:rsidR="00470214" w:rsidRPr="00042EE8" w:rsidRDefault="00470214" w:rsidP="00470214">
      <w:pPr>
        <w:rPr>
          <w:sz w:val="22"/>
          <w:szCs w:val="22"/>
        </w:rPr>
      </w:pPr>
      <w:r w:rsidRPr="00042EE8">
        <w:rPr>
          <w:sz w:val="22"/>
          <w:szCs w:val="22"/>
        </w:rPr>
        <w:t xml:space="preserve">Шарапова </w:t>
      </w:r>
      <w:r w:rsidR="00E1308D">
        <w:rPr>
          <w:sz w:val="22"/>
          <w:szCs w:val="22"/>
        </w:rPr>
        <w:t>Мария Владимировна</w:t>
      </w:r>
      <w:r w:rsidR="0050011E">
        <w:rPr>
          <w:sz w:val="22"/>
          <w:szCs w:val="22"/>
        </w:rPr>
        <w:t>,</w:t>
      </w:r>
    </w:p>
    <w:p w:rsidR="00531E1B" w:rsidRPr="00E802B1" w:rsidRDefault="0047672E" w:rsidP="00E802B1">
      <w:pPr>
        <w:rPr>
          <w:sz w:val="22"/>
          <w:szCs w:val="22"/>
        </w:rPr>
      </w:pPr>
      <w:r>
        <w:rPr>
          <w:sz w:val="22"/>
          <w:szCs w:val="22"/>
        </w:rPr>
        <w:t>8(48242)</w:t>
      </w:r>
      <w:r w:rsidR="00470214" w:rsidRPr="00042EE8">
        <w:rPr>
          <w:sz w:val="22"/>
          <w:szCs w:val="22"/>
        </w:rPr>
        <w:t xml:space="preserve">4-97-95 </w:t>
      </w:r>
      <w:proofErr w:type="spellStart"/>
      <w:r w:rsidR="00470214" w:rsidRPr="00042EE8">
        <w:rPr>
          <w:sz w:val="22"/>
          <w:szCs w:val="22"/>
        </w:rPr>
        <w:t>доб</w:t>
      </w:r>
      <w:proofErr w:type="spellEnd"/>
      <w:r w:rsidR="00470214" w:rsidRPr="00042EE8">
        <w:rPr>
          <w:sz w:val="22"/>
          <w:szCs w:val="22"/>
        </w:rPr>
        <w:t>. 50</w:t>
      </w:r>
      <w:r w:rsidR="00F9262C">
        <w:rPr>
          <w:sz w:val="22"/>
          <w:szCs w:val="22"/>
        </w:rPr>
        <w:t>7</w:t>
      </w:r>
    </w:p>
    <w:p w:rsidR="00E434CF" w:rsidRPr="009A1C11" w:rsidRDefault="00E434CF" w:rsidP="00E434CF">
      <w:pPr>
        <w:jc w:val="right"/>
        <w:rPr>
          <w:b/>
          <w:sz w:val="28"/>
          <w:szCs w:val="28"/>
        </w:rPr>
      </w:pPr>
      <w:r w:rsidRPr="009A1C11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</w:p>
    <w:p w:rsidR="00E434CF" w:rsidRDefault="009B1756" w:rsidP="00E434CF">
      <w:pPr>
        <w:jc w:val="center"/>
        <w:rPr>
          <w:sz w:val="72"/>
          <w:szCs w:val="72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181225"/>
            <wp:effectExtent l="19050" t="0" r="9525" b="0"/>
            <wp:docPr id="1" name="Рисунок 1" descr="161117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11702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CF" w:rsidRPr="00427423" w:rsidRDefault="00E434CF" w:rsidP="00E434CF">
      <w:pPr>
        <w:rPr>
          <w:sz w:val="24"/>
          <w:szCs w:val="24"/>
        </w:rPr>
      </w:pPr>
      <w:r w:rsidRPr="00733E51">
        <w:rPr>
          <w:color w:val="000000"/>
          <w:sz w:val="27"/>
          <w:szCs w:val="27"/>
        </w:rPr>
        <w:br/>
      </w:r>
      <w:r w:rsidRPr="00733E51">
        <w:rPr>
          <w:color w:val="000000"/>
          <w:sz w:val="27"/>
          <w:szCs w:val="27"/>
          <w:shd w:val="clear" w:color="auto" w:fill="FFFFFF"/>
        </w:rPr>
        <w:t> </w:t>
      </w:r>
    </w:p>
    <w:p w:rsidR="00E434CF" w:rsidRPr="00733E51" w:rsidRDefault="00E434CF" w:rsidP="00E434CF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УВАЖАЕМЫЕ РОДИТЕЛИ!</w:t>
      </w:r>
    </w:p>
    <w:p w:rsidR="00E434CF" w:rsidRDefault="00E434CF" w:rsidP="00E434C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25 сентября </w:t>
      </w:r>
    </w:p>
    <w:p w:rsidR="00E434CF" w:rsidRPr="002E02F7" w:rsidRDefault="00E434CF" w:rsidP="00E434CF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в Конаковском районе проводится муниципальная акция «Родительский патруль»</w:t>
      </w:r>
    </w:p>
    <w:p w:rsidR="00E434CF" w:rsidRPr="00427423" w:rsidRDefault="00E434CF" w:rsidP="00E434CF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Место проведения акции:</w:t>
      </w:r>
      <w:r w:rsidRPr="00427423">
        <w:rPr>
          <w:color w:val="000000"/>
          <w:sz w:val="24"/>
          <w:szCs w:val="24"/>
        </w:rPr>
        <w:t> улично-дорожная сеть вблизи образовательных организаций Конаковского района, маршруты движения учащихся и воспитанников к своим образовательным учреждениям.</w:t>
      </w:r>
    </w:p>
    <w:p w:rsidR="00E434CF" w:rsidRPr="00427423" w:rsidRDefault="00E434CF" w:rsidP="00E434CF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Цель акции:</w:t>
      </w:r>
      <w:r w:rsidRPr="00427423">
        <w:rPr>
          <w:color w:val="000000"/>
          <w:sz w:val="24"/>
          <w:szCs w:val="24"/>
        </w:rPr>
        <w:t> привлечь внимание общественности к проблеме обеспечения безопасности дорожного движения детей-пешеходов, т.к., к сожалению, количество нарушений правил дорожного движения не уменьшается</w:t>
      </w:r>
      <w:r>
        <w:rPr>
          <w:color w:val="000000"/>
          <w:sz w:val="24"/>
          <w:szCs w:val="24"/>
        </w:rPr>
        <w:t>.</w:t>
      </w:r>
    </w:p>
    <w:p w:rsidR="00E434CF" w:rsidRPr="00427423" w:rsidRDefault="00E434CF" w:rsidP="00E434CF">
      <w:pPr>
        <w:rPr>
          <w:color w:val="000000"/>
          <w:sz w:val="24"/>
          <w:szCs w:val="24"/>
        </w:rPr>
      </w:pPr>
      <w:proofErr w:type="gramStart"/>
      <w:r w:rsidRPr="00427423">
        <w:rPr>
          <w:b/>
          <w:bCs/>
          <w:color w:val="000000"/>
          <w:sz w:val="24"/>
          <w:szCs w:val="24"/>
        </w:rPr>
        <w:t>Задачи акции:</w:t>
      </w:r>
      <w:r w:rsidRPr="00427423">
        <w:rPr>
          <w:color w:val="000000"/>
          <w:sz w:val="24"/>
          <w:szCs w:val="24"/>
        </w:rPr>
        <w:br/>
      </w:r>
      <w:r w:rsidRPr="00CA6F90">
        <w:rPr>
          <w:color w:val="000000"/>
          <w:sz w:val="24"/>
          <w:szCs w:val="24"/>
        </w:rPr>
        <w:t>-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  <w:r w:rsidRPr="00CA6F90">
        <w:rPr>
          <w:color w:val="000000"/>
          <w:sz w:val="24"/>
          <w:szCs w:val="24"/>
        </w:rPr>
        <w:br/>
        <w:t>- формирование у учащихся стереотипа правильного поведения на дорогах, на проезжей</w:t>
      </w:r>
      <w:r w:rsidRPr="00427423">
        <w:rPr>
          <w:b/>
          <w:color w:val="000000"/>
          <w:sz w:val="24"/>
          <w:szCs w:val="24"/>
        </w:rPr>
        <w:t xml:space="preserve"> </w:t>
      </w:r>
      <w:r w:rsidRPr="00427423">
        <w:rPr>
          <w:color w:val="000000"/>
          <w:sz w:val="24"/>
          <w:szCs w:val="24"/>
        </w:rPr>
        <w:t>части в зависимости от погодных условий;</w:t>
      </w:r>
      <w:r w:rsidRPr="00427423">
        <w:rPr>
          <w:color w:val="000000"/>
          <w:sz w:val="24"/>
          <w:szCs w:val="24"/>
        </w:rPr>
        <w:br/>
        <w:t>- повышение уровня ответственности родителей за формирование у детей навыка правильного поведения на проезжей части;</w:t>
      </w:r>
      <w:proofErr w:type="gramEnd"/>
      <w:r w:rsidRPr="00427423">
        <w:rPr>
          <w:color w:val="000000"/>
          <w:sz w:val="24"/>
          <w:szCs w:val="24"/>
        </w:rPr>
        <w:br/>
        <w:t>- популяризация использования детьми и подростками световозвращающих элементов;</w:t>
      </w:r>
      <w:r w:rsidRPr="00427423">
        <w:rPr>
          <w:color w:val="000000"/>
          <w:sz w:val="24"/>
          <w:szCs w:val="24"/>
        </w:rPr>
        <w:br/>
        <w:t>- популяризация правильного использования детских удерживающих устройств.</w:t>
      </w:r>
    </w:p>
    <w:p w:rsidR="00E434CF" w:rsidRDefault="00E434CF" w:rsidP="00E434CF">
      <w:pPr>
        <w:jc w:val="center"/>
        <w:rPr>
          <w:b/>
          <w:bCs/>
          <w:color w:val="000000"/>
          <w:sz w:val="24"/>
          <w:szCs w:val="24"/>
        </w:rPr>
      </w:pPr>
    </w:p>
    <w:p w:rsidR="00E434CF" w:rsidRPr="00427423" w:rsidRDefault="00E434CF" w:rsidP="00E434CF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Если Вы не равнодушны к безопасности своих детей, призываем Вас принять участие в акции! Для этого надо обратиться в свое образовательное учреждение, которое формирует патрули для выхода на маршруты школьников</w:t>
      </w:r>
      <w:r>
        <w:rPr>
          <w:b/>
          <w:bCs/>
          <w:color w:val="000000"/>
          <w:sz w:val="24"/>
          <w:szCs w:val="24"/>
        </w:rPr>
        <w:t>,</w:t>
      </w:r>
      <w:r w:rsidRPr="00427423">
        <w:rPr>
          <w:b/>
          <w:bCs/>
          <w:color w:val="000000"/>
          <w:sz w:val="24"/>
          <w:szCs w:val="24"/>
        </w:rPr>
        <w:t xml:space="preserve"> воспитанников детских садов и пешеходные переходы в утренние часы (до начала занятий и приема детей в детский сад) и в вечернее время после окончания занятий.</w:t>
      </w:r>
    </w:p>
    <w:p w:rsidR="00E434CF" w:rsidRDefault="00E434CF" w:rsidP="00E434CF">
      <w:pPr>
        <w:jc w:val="center"/>
        <w:rPr>
          <w:b/>
          <w:bCs/>
          <w:color w:val="000000"/>
          <w:sz w:val="24"/>
          <w:szCs w:val="24"/>
        </w:rPr>
      </w:pPr>
    </w:p>
    <w:p w:rsidR="00E434CF" w:rsidRPr="00427423" w:rsidRDefault="00E434CF" w:rsidP="00E434CF">
      <w:pPr>
        <w:jc w:val="center"/>
        <w:rPr>
          <w:b/>
          <w:bCs/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Проявите активность!</w:t>
      </w:r>
    </w:p>
    <w:p w:rsidR="00E434CF" w:rsidRPr="00427423" w:rsidRDefault="00E434CF" w:rsidP="00E434CF">
      <w:pPr>
        <w:jc w:val="center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ВСЕ – за безопасность на дороге!</w:t>
      </w:r>
    </w:p>
    <w:p w:rsidR="00E434CF" w:rsidRDefault="00E434CF" w:rsidP="00E434CF">
      <w:pPr>
        <w:jc w:val="center"/>
        <w:rPr>
          <w:color w:val="000000"/>
          <w:sz w:val="24"/>
          <w:szCs w:val="24"/>
        </w:rPr>
      </w:pPr>
    </w:p>
    <w:p w:rsidR="00E434CF" w:rsidRDefault="00E434CF" w:rsidP="00E434CF">
      <w:pPr>
        <w:jc w:val="center"/>
        <w:rPr>
          <w:color w:val="000000"/>
          <w:sz w:val="24"/>
          <w:szCs w:val="24"/>
        </w:rPr>
      </w:pPr>
    </w:p>
    <w:p w:rsidR="00E434CF" w:rsidRDefault="00E434CF" w:rsidP="00E434CF">
      <w:pPr>
        <w:jc w:val="center"/>
        <w:rPr>
          <w:color w:val="000000"/>
          <w:sz w:val="24"/>
          <w:szCs w:val="24"/>
        </w:rPr>
      </w:pPr>
    </w:p>
    <w:p w:rsidR="00E434CF" w:rsidRPr="00427423" w:rsidRDefault="00E434CF" w:rsidP="00E434CF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Управление образования администрации Конаковского района</w:t>
      </w:r>
    </w:p>
    <w:p w:rsidR="00E434CF" w:rsidRPr="00CA6F90" w:rsidRDefault="00E434CF" w:rsidP="00E434CF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Отдел ГИБДД ОМВД России по Конаковскому району</w:t>
      </w:r>
    </w:p>
    <w:p w:rsidR="00E434CF" w:rsidRDefault="00E434CF" w:rsidP="00E434CF">
      <w:pPr>
        <w:rPr>
          <w:b/>
          <w:sz w:val="28"/>
          <w:szCs w:val="28"/>
        </w:rPr>
      </w:pPr>
    </w:p>
    <w:p w:rsidR="00E434CF" w:rsidRDefault="00E434CF" w:rsidP="00E434CF">
      <w:pPr>
        <w:rPr>
          <w:b/>
          <w:sz w:val="28"/>
          <w:szCs w:val="28"/>
        </w:rPr>
      </w:pPr>
    </w:p>
    <w:p w:rsidR="00E434CF" w:rsidRDefault="00E434CF" w:rsidP="00F9262C">
      <w:pPr>
        <w:rPr>
          <w:b/>
          <w:sz w:val="28"/>
          <w:szCs w:val="28"/>
        </w:rPr>
      </w:pPr>
    </w:p>
    <w:p w:rsidR="00E802B1" w:rsidRDefault="00E802B1" w:rsidP="00E434CF">
      <w:pPr>
        <w:jc w:val="right"/>
        <w:rPr>
          <w:b/>
          <w:sz w:val="28"/>
          <w:szCs w:val="28"/>
        </w:rPr>
      </w:pPr>
    </w:p>
    <w:p w:rsidR="00E434CF" w:rsidRPr="009A1C11" w:rsidRDefault="00E434CF" w:rsidP="00E43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E434CF" w:rsidRDefault="00E434CF" w:rsidP="00E434CF">
      <w:pPr>
        <w:jc w:val="center"/>
        <w:rPr>
          <w:b/>
          <w:color w:val="FF0000"/>
          <w:sz w:val="28"/>
          <w:szCs w:val="28"/>
        </w:rPr>
      </w:pPr>
    </w:p>
    <w:p w:rsidR="00E434CF" w:rsidRPr="003D472E" w:rsidRDefault="00E434CF" w:rsidP="00E434CF">
      <w:pPr>
        <w:jc w:val="center"/>
        <w:rPr>
          <w:b/>
          <w:sz w:val="28"/>
          <w:szCs w:val="28"/>
        </w:rPr>
      </w:pPr>
      <w:r w:rsidRPr="003D472E">
        <w:rPr>
          <w:b/>
          <w:sz w:val="28"/>
          <w:szCs w:val="28"/>
        </w:rPr>
        <w:t xml:space="preserve">Заявка </w:t>
      </w:r>
    </w:p>
    <w:p w:rsidR="00E434CF" w:rsidRPr="003D472E" w:rsidRDefault="00E434CF" w:rsidP="00E434CF">
      <w:pPr>
        <w:jc w:val="center"/>
        <w:rPr>
          <w:b/>
          <w:sz w:val="28"/>
          <w:szCs w:val="28"/>
        </w:rPr>
      </w:pPr>
      <w:r w:rsidRPr="003D472E">
        <w:rPr>
          <w:b/>
          <w:sz w:val="28"/>
          <w:szCs w:val="28"/>
        </w:rPr>
        <w:t xml:space="preserve">на участие в проведении широкомасштабного мероприятия - </w:t>
      </w:r>
    </w:p>
    <w:p w:rsidR="00E434CF" w:rsidRPr="003D472E" w:rsidRDefault="00E434CF" w:rsidP="00E434CF">
      <w:pPr>
        <w:jc w:val="center"/>
        <w:rPr>
          <w:b/>
          <w:sz w:val="28"/>
          <w:szCs w:val="28"/>
        </w:rPr>
      </w:pPr>
      <w:r w:rsidRPr="003D472E">
        <w:rPr>
          <w:b/>
          <w:sz w:val="28"/>
          <w:szCs w:val="28"/>
        </w:rPr>
        <w:t>акции «Родительский патруль»</w:t>
      </w:r>
    </w:p>
    <w:p w:rsidR="00E434CF" w:rsidRPr="003D472E" w:rsidRDefault="00E434CF" w:rsidP="00E434CF">
      <w:pPr>
        <w:rPr>
          <w:sz w:val="28"/>
          <w:szCs w:val="28"/>
        </w:rPr>
      </w:pPr>
    </w:p>
    <w:tbl>
      <w:tblPr>
        <w:tblW w:w="103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1858"/>
        <w:gridCol w:w="3144"/>
        <w:gridCol w:w="2144"/>
        <w:gridCol w:w="1537"/>
      </w:tblGrid>
      <w:tr w:rsidR="00E434CF" w:rsidRPr="00531E1B" w:rsidTr="00D70F1A">
        <w:trPr>
          <w:trHeight w:val="2280"/>
        </w:trPr>
        <w:tc>
          <w:tcPr>
            <w:tcW w:w="1715" w:type="dxa"/>
          </w:tcPr>
          <w:p w:rsidR="00E434CF" w:rsidRPr="00531E1B" w:rsidRDefault="00E434CF" w:rsidP="00531E1B">
            <w:pPr>
              <w:jc w:val="both"/>
              <w:rPr>
                <w:b/>
                <w:bCs/>
                <w:sz w:val="24"/>
                <w:szCs w:val="24"/>
              </w:rPr>
            </w:pPr>
            <w:r w:rsidRPr="00531E1B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858" w:type="dxa"/>
          </w:tcPr>
          <w:p w:rsidR="00E434CF" w:rsidRPr="00531E1B" w:rsidRDefault="00E434CF" w:rsidP="00531E1B">
            <w:pPr>
              <w:jc w:val="both"/>
              <w:rPr>
                <w:b/>
                <w:bCs/>
                <w:sz w:val="24"/>
                <w:szCs w:val="24"/>
              </w:rPr>
            </w:pPr>
            <w:r w:rsidRPr="00531E1B">
              <w:rPr>
                <w:b/>
                <w:bCs/>
                <w:sz w:val="24"/>
                <w:szCs w:val="24"/>
              </w:rPr>
              <w:t>Дата и время  проведения патрулирования</w:t>
            </w:r>
          </w:p>
        </w:tc>
        <w:tc>
          <w:tcPr>
            <w:tcW w:w="3144" w:type="dxa"/>
          </w:tcPr>
          <w:p w:rsidR="00E434CF" w:rsidRPr="00531E1B" w:rsidRDefault="00E434CF" w:rsidP="00531E1B">
            <w:pPr>
              <w:jc w:val="both"/>
              <w:rPr>
                <w:b/>
                <w:bCs/>
                <w:sz w:val="24"/>
                <w:szCs w:val="24"/>
              </w:rPr>
            </w:pPr>
            <w:r w:rsidRPr="00531E1B">
              <w:rPr>
                <w:b/>
                <w:bCs/>
                <w:sz w:val="24"/>
                <w:szCs w:val="24"/>
              </w:rPr>
              <w:t>Направленность работы Родительского патруля</w:t>
            </w:r>
          </w:p>
        </w:tc>
        <w:tc>
          <w:tcPr>
            <w:tcW w:w="2144" w:type="dxa"/>
          </w:tcPr>
          <w:p w:rsidR="00E434CF" w:rsidRPr="00531E1B" w:rsidRDefault="00E434CF" w:rsidP="00531E1B">
            <w:pPr>
              <w:jc w:val="both"/>
              <w:rPr>
                <w:b/>
                <w:bCs/>
                <w:sz w:val="24"/>
                <w:szCs w:val="24"/>
              </w:rPr>
            </w:pPr>
            <w:r w:rsidRPr="00531E1B">
              <w:rPr>
                <w:b/>
                <w:bCs/>
                <w:sz w:val="24"/>
                <w:szCs w:val="24"/>
              </w:rPr>
              <w:t>Маршрут патрулирования</w:t>
            </w:r>
          </w:p>
        </w:tc>
        <w:tc>
          <w:tcPr>
            <w:tcW w:w="1537" w:type="dxa"/>
          </w:tcPr>
          <w:p w:rsidR="00E434CF" w:rsidRPr="00531E1B" w:rsidRDefault="00E434CF" w:rsidP="00531E1B">
            <w:pPr>
              <w:jc w:val="both"/>
              <w:rPr>
                <w:b/>
                <w:bCs/>
                <w:sz w:val="24"/>
                <w:szCs w:val="24"/>
              </w:rPr>
            </w:pPr>
            <w:r w:rsidRPr="00531E1B">
              <w:rPr>
                <w:b/>
                <w:bCs/>
                <w:sz w:val="24"/>
                <w:szCs w:val="24"/>
              </w:rPr>
              <w:t>Количество участников</w:t>
            </w:r>
          </w:p>
          <w:p w:rsidR="00E434CF" w:rsidRPr="00531E1B" w:rsidRDefault="00E434CF" w:rsidP="00531E1B">
            <w:pPr>
              <w:jc w:val="both"/>
              <w:rPr>
                <w:b/>
                <w:bCs/>
                <w:sz w:val="24"/>
                <w:szCs w:val="24"/>
              </w:rPr>
            </w:pPr>
            <w:r w:rsidRPr="00531E1B">
              <w:rPr>
                <w:b/>
                <w:bCs/>
                <w:sz w:val="24"/>
                <w:szCs w:val="24"/>
              </w:rPr>
              <w:t>Родительского патруля</w:t>
            </w:r>
          </w:p>
        </w:tc>
      </w:tr>
      <w:tr w:rsidR="00E434CF" w:rsidRPr="00531E1B" w:rsidTr="00D70F1A">
        <w:trPr>
          <w:trHeight w:val="3064"/>
        </w:trPr>
        <w:tc>
          <w:tcPr>
            <w:tcW w:w="1715" w:type="dxa"/>
          </w:tcPr>
          <w:p w:rsidR="00E434CF" w:rsidRPr="00531E1B" w:rsidRDefault="00E434CF" w:rsidP="00531E1B">
            <w:pPr>
              <w:jc w:val="both"/>
              <w:rPr>
                <w:sz w:val="24"/>
                <w:szCs w:val="24"/>
              </w:rPr>
            </w:pPr>
            <w:r w:rsidRPr="00531E1B">
              <w:rPr>
                <w:sz w:val="24"/>
                <w:szCs w:val="24"/>
              </w:rPr>
              <w:t>МБ</w:t>
            </w:r>
            <w:r w:rsidR="00D70F1A">
              <w:rPr>
                <w:sz w:val="24"/>
                <w:szCs w:val="24"/>
              </w:rPr>
              <w:t>У ДО «ДЮСШ «ОЛИМП» Конаковского района»</w:t>
            </w:r>
          </w:p>
        </w:tc>
        <w:tc>
          <w:tcPr>
            <w:tcW w:w="1858" w:type="dxa"/>
          </w:tcPr>
          <w:p w:rsidR="00E434CF" w:rsidRPr="00531E1B" w:rsidRDefault="00B06603" w:rsidP="00531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сентября,16.00 - 17.0</w:t>
            </w:r>
            <w:r w:rsidR="00E434CF" w:rsidRPr="00531E1B">
              <w:rPr>
                <w:sz w:val="24"/>
                <w:szCs w:val="24"/>
              </w:rPr>
              <w:t>0</w:t>
            </w:r>
          </w:p>
          <w:p w:rsidR="00E434CF" w:rsidRPr="00531E1B" w:rsidRDefault="00E434CF" w:rsidP="00531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E434CF" w:rsidRPr="00531E1B" w:rsidRDefault="00E434CF" w:rsidP="00531E1B">
            <w:pPr>
              <w:jc w:val="both"/>
              <w:rPr>
                <w:sz w:val="24"/>
                <w:szCs w:val="24"/>
              </w:rPr>
            </w:pPr>
            <w:proofErr w:type="gramStart"/>
            <w:r w:rsidRPr="00531E1B">
              <w:rPr>
                <w:sz w:val="24"/>
                <w:szCs w:val="24"/>
              </w:rPr>
              <w:t>Контроль за</w:t>
            </w:r>
            <w:proofErr w:type="gramEnd"/>
            <w:r w:rsidRPr="00531E1B">
              <w:rPr>
                <w:sz w:val="24"/>
                <w:szCs w:val="24"/>
              </w:rPr>
              <w:t xml:space="preserve"> соблюдением ПДД пешеходами (как несовершеннолетними, так и взрослыми участниками дорожного движения) и применением световозвращающих элементов</w:t>
            </w:r>
          </w:p>
        </w:tc>
        <w:tc>
          <w:tcPr>
            <w:tcW w:w="2144" w:type="dxa"/>
          </w:tcPr>
          <w:p w:rsidR="009346C7" w:rsidRDefault="00E434CF" w:rsidP="00531E1B">
            <w:pPr>
              <w:jc w:val="both"/>
              <w:rPr>
                <w:sz w:val="24"/>
                <w:szCs w:val="24"/>
              </w:rPr>
            </w:pPr>
            <w:r w:rsidRPr="00531E1B">
              <w:rPr>
                <w:sz w:val="24"/>
                <w:szCs w:val="24"/>
              </w:rPr>
              <w:t>Мар</w:t>
            </w:r>
            <w:r w:rsidR="009346C7">
              <w:rPr>
                <w:sz w:val="24"/>
                <w:szCs w:val="24"/>
              </w:rPr>
              <w:t>шрут 1</w:t>
            </w:r>
          </w:p>
          <w:p w:rsidR="00E434CF" w:rsidRPr="00531E1B" w:rsidRDefault="009346C7" w:rsidP="00531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Пешеходный переход «ул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</w:t>
            </w:r>
            <w:r w:rsidR="00E72FD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15 на ул.Строителей</w:t>
            </w:r>
            <w:r w:rsidR="00E72FD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20)</w:t>
            </w:r>
          </w:p>
          <w:p w:rsidR="00E434CF" w:rsidRDefault="00E434CF" w:rsidP="00531E1B">
            <w:pPr>
              <w:jc w:val="both"/>
              <w:rPr>
                <w:sz w:val="24"/>
                <w:szCs w:val="24"/>
              </w:rPr>
            </w:pPr>
            <w:r w:rsidRPr="00531E1B">
              <w:rPr>
                <w:sz w:val="24"/>
                <w:szCs w:val="24"/>
              </w:rPr>
              <w:t>Маршрут 2:</w:t>
            </w:r>
          </w:p>
          <w:p w:rsidR="00E434CF" w:rsidRPr="00531E1B" w:rsidRDefault="009346C7" w:rsidP="00531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Пешеходный переход (ул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</w:t>
            </w:r>
            <w:r w:rsidR="00E72FD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15 на ул.Район завода</w:t>
            </w:r>
            <w:r w:rsidR="00E72FD1">
              <w:rPr>
                <w:sz w:val="24"/>
                <w:szCs w:val="24"/>
              </w:rPr>
              <w:t>д.13.</w:t>
            </w:r>
          </w:p>
        </w:tc>
        <w:tc>
          <w:tcPr>
            <w:tcW w:w="1537" w:type="dxa"/>
          </w:tcPr>
          <w:p w:rsidR="00E434CF" w:rsidRPr="00531E1B" w:rsidRDefault="00DF0D6A" w:rsidP="00531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</w:tr>
    </w:tbl>
    <w:p w:rsidR="00F9262C" w:rsidRDefault="00F9262C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9346C7" w:rsidRDefault="009346C7" w:rsidP="00470214">
      <w:pPr>
        <w:rPr>
          <w:sz w:val="22"/>
          <w:szCs w:val="22"/>
        </w:rPr>
      </w:pPr>
    </w:p>
    <w:p w:rsidR="00E802B1" w:rsidRDefault="00E802B1" w:rsidP="00470214">
      <w:pPr>
        <w:rPr>
          <w:sz w:val="22"/>
          <w:szCs w:val="22"/>
        </w:rPr>
      </w:pPr>
    </w:p>
    <w:p w:rsidR="00F9262C" w:rsidRPr="00CA6F90" w:rsidRDefault="00F9262C" w:rsidP="00F9262C">
      <w:pPr>
        <w:jc w:val="right"/>
        <w:rPr>
          <w:b/>
          <w:sz w:val="28"/>
          <w:szCs w:val="28"/>
        </w:rPr>
      </w:pPr>
      <w:r w:rsidRPr="00CA6F9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F9262C" w:rsidRPr="00CA6F90" w:rsidRDefault="00F9262C" w:rsidP="00F9262C">
      <w:pPr>
        <w:pStyle w:val="ab"/>
        <w:spacing w:before="0" w:beforeAutospacing="0" w:after="0" w:afterAutospacing="0"/>
        <w:rPr>
          <w:b/>
          <w:bCs/>
          <w:sz w:val="32"/>
          <w:szCs w:val="32"/>
        </w:rPr>
      </w:pPr>
    </w:p>
    <w:p w:rsidR="00F9262C" w:rsidRDefault="00F9262C" w:rsidP="00F9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9262C" w:rsidRPr="00CA6F90" w:rsidRDefault="00137048" w:rsidP="00F9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9262C">
        <w:rPr>
          <w:b/>
          <w:sz w:val="28"/>
          <w:szCs w:val="28"/>
        </w:rPr>
        <w:t>проведении</w:t>
      </w:r>
      <w:r w:rsidR="00F9262C" w:rsidRPr="00CA6F90">
        <w:rPr>
          <w:b/>
          <w:sz w:val="28"/>
          <w:szCs w:val="28"/>
        </w:rPr>
        <w:t xml:space="preserve"> </w:t>
      </w:r>
      <w:r w:rsidR="00F9262C">
        <w:rPr>
          <w:b/>
          <w:sz w:val="28"/>
          <w:szCs w:val="28"/>
        </w:rPr>
        <w:t xml:space="preserve">муниципальной </w:t>
      </w:r>
      <w:r w:rsidR="00F9262C" w:rsidRPr="00CA6F90">
        <w:rPr>
          <w:b/>
          <w:sz w:val="28"/>
          <w:szCs w:val="28"/>
        </w:rPr>
        <w:t>акции «Родительский патруль»</w:t>
      </w:r>
    </w:p>
    <w:p w:rsidR="00F9262C" w:rsidRDefault="00137048" w:rsidP="00F9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«ДЮСШ «ОЛИМП» Конаковского района»</w:t>
      </w:r>
    </w:p>
    <w:p w:rsidR="00F9262C" w:rsidRPr="00CA6F90" w:rsidRDefault="00F9262C" w:rsidP="00F9262C">
      <w:pPr>
        <w:jc w:val="center"/>
        <w:rPr>
          <w:b/>
          <w:sz w:val="28"/>
          <w:szCs w:val="28"/>
        </w:rPr>
      </w:pPr>
      <w:r w:rsidRPr="00CA6F90">
        <w:rPr>
          <w:b/>
          <w:sz w:val="28"/>
          <w:szCs w:val="28"/>
        </w:rPr>
        <w:t xml:space="preserve">   _______________________________________</w:t>
      </w:r>
      <w:r>
        <w:rPr>
          <w:b/>
          <w:sz w:val="28"/>
          <w:szCs w:val="28"/>
        </w:rPr>
        <w:t>_________________</w:t>
      </w:r>
      <w:r w:rsidRPr="00CA6F90">
        <w:rPr>
          <w:b/>
          <w:sz w:val="28"/>
          <w:szCs w:val="28"/>
        </w:rPr>
        <w:t xml:space="preserve">   </w:t>
      </w:r>
    </w:p>
    <w:p w:rsidR="00F9262C" w:rsidRPr="00CA6F90" w:rsidRDefault="00F9262C" w:rsidP="00F9262C">
      <w:pPr>
        <w:jc w:val="center"/>
      </w:pPr>
      <w:r w:rsidRPr="00CA6F90">
        <w:rPr>
          <w:sz w:val="28"/>
          <w:szCs w:val="28"/>
        </w:rPr>
        <w:t xml:space="preserve"> </w:t>
      </w:r>
      <w:r w:rsidRPr="004A7779">
        <w:t>краткое</w:t>
      </w:r>
      <w:r>
        <w:rPr>
          <w:sz w:val="28"/>
          <w:szCs w:val="28"/>
        </w:rPr>
        <w:t xml:space="preserve"> </w:t>
      </w:r>
      <w:r w:rsidRPr="00CA6F90">
        <w:t>наименование образовательной организации</w:t>
      </w:r>
    </w:p>
    <w:p w:rsidR="00F9262C" w:rsidRPr="00CA6F90" w:rsidRDefault="00F9262C" w:rsidP="00F926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34"/>
      </w:tblGrid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center"/>
              <w:rPr>
                <w:b/>
                <w:sz w:val="28"/>
                <w:szCs w:val="28"/>
              </w:rPr>
            </w:pPr>
            <w:r w:rsidRPr="00CA6F9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34" w:type="dxa"/>
          </w:tcPr>
          <w:p w:rsidR="00F9262C" w:rsidRPr="00CA6F90" w:rsidRDefault="00F9262C" w:rsidP="005D1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  <w:r w:rsidRPr="00CA6F90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</w:t>
              </w:r>
              <w:r w:rsidRPr="00CA6F90">
                <w:rPr>
                  <w:b/>
                  <w:sz w:val="28"/>
                  <w:szCs w:val="28"/>
                </w:rPr>
                <w:t xml:space="preserve">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</w:tr>
      <w:tr w:rsidR="00F9262C" w:rsidRPr="00CA6F90">
        <w:tc>
          <w:tcPr>
            <w:tcW w:w="5920" w:type="dxa"/>
          </w:tcPr>
          <w:p w:rsidR="00F9262C" w:rsidRDefault="00F9262C" w:rsidP="005D1696">
            <w:pPr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CA6F9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CA6F90">
              <w:rPr>
                <w:sz w:val="28"/>
                <w:szCs w:val="28"/>
              </w:rPr>
              <w:t>ОО</w:t>
            </w:r>
          </w:p>
          <w:p w:rsidR="00F9262C" w:rsidRPr="00CA6F90" w:rsidRDefault="00F9262C" w:rsidP="005D1696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9262C" w:rsidRPr="00CA6F90" w:rsidRDefault="00137048" w:rsidP="005D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учающихся</w:t>
            </w:r>
            <w:proofErr w:type="gramEnd"/>
            <w:r>
              <w:rPr>
                <w:sz w:val="28"/>
                <w:szCs w:val="28"/>
              </w:rPr>
              <w:t xml:space="preserve">  ОО, прошедших через р</w:t>
            </w:r>
            <w:r w:rsidRPr="00CA6F90">
              <w:rPr>
                <w:sz w:val="28"/>
                <w:szCs w:val="28"/>
              </w:rPr>
              <w:t>одительский патруль / процент</w:t>
            </w:r>
          </w:p>
        </w:tc>
        <w:tc>
          <w:tcPr>
            <w:tcW w:w="3934" w:type="dxa"/>
          </w:tcPr>
          <w:p w:rsidR="00F9262C" w:rsidRPr="00137048" w:rsidRDefault="00137048" w:rsidP="005D16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обучающихся</w:t>
            </w:r>
            <w:proofErr w:type="gramEnd"/>
            <w:r w:rsidRPr="00CA6F90">
              <w:rPr>
                <w:sz w:val="28"/>
                <w:szCs w:val="28"/>
              </w:rPr>
              <w:t xml:space="preserve"> ОО, на одежде которых отсутствуют СВЭ / процент</w:t>
            </w:r>
          </w:p>
        </w:tc>
        <w:tc>
          <w:tcPr>
            <w:tcW w:w="3934" w:type="dxa"/>
          </w:tcPr>
          <w:p w:rsidR="00F9262C" w:rsidRPr="00137048" w:rsidRDefault="00137048" w:rsidP="005D16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A6F90">
              <w:rPr>
                <w:sz w:val="28"/>
                <w:szCs w:val="28"/>
              </w:rPr>
              <w:t>обучающихся</w:t>
            </w:r>
            <w:proofErr w:type="gramEnd"/>
            <w:r w:rsidRPr="00CA6F90">
              <w:rPr>
                <w:sz w:val="28"/>
                <w:szCs w:val="28"/>
              </w:rPr>
              <w:t xml:space="preserve"> ОО, нарушивших ПДД / процент</w:t>
            </w:r>
          </w:p>
        </w:tc>
        <w:tc>
          <w:tcPr>
            <w:tcW w:w="3934" w:type="dxa"/>
          </w:tcPr>
          <w:p w:rsidR="00F9262C" w:rsidRPr="00137048" w:rsidRDefault="00137048" w:rsidP="005D16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Количество взрослых участников</w:t>
            </w:r>
            <w:r>
              <w:rPr>
                <w:sz w:val="28"/>
                <w:szCs w:val="28"/>
              </w:rPr>
              <w:t xml:space="preserve"> дорожного движения, сопровождаю</w:t>
            </w:r>
            <w:r w:rsidRPr="00CA6F90">
              <w:rPr>
                <w:sz w:val="28"/>
                <w:szCs w:val="28"/>
              </w:rPr>
              <w:t>щих детей и нарушивших ПДД.</w:t>
            </w:r>
          </w:p>
        </w:tc>
        <w:tc>
          <w:tcPr>
            <w:tcW w:w="3934" w:type="dxa"/>
          </w:tcPr>
          <w:p w:rsidR="00F9262C" w:rsidRPr="00137048" w:rsidRDefault="00137048" w:rsidP="005D16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both"/>
              <w:rPr>
                <w:sz w:val="28"/>
                <w:szCs w:val="28"/>
              </w:rPr>
            </w:pPr>
            <w:r w:rsidRPr="0011187E">
              <w:rPr>
                <w:sz w:val="28"/>
                <w:szCs w:val="28"/>
              </w:rPr>
              <w:t>Количество обучающихся  ОО, перевозимых с нарушением пункта 22.9 ПДД РФ / процент</w:t>
            </w:r>
          </w:p>
        </w:tc>
        <w:tc>
          <w:tcPr>
            <w:tcW w:w="3934" w:type="dxa"/>
          </w:tcPr>
          <w:p w:rsidR="00F9262C" w:rsidRPr="00137048" w:rsidRDefault="00137048" w:rsidP="005D16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both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Ссылки на информационные материалы о результатах проведенных 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CA6F90">
              <w:rPr>
                <w:sz w:val="28"/>
                <w:szCs w:val="28"/>
              </w:rPr>
              <w:t>ссылки на сайты 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F9262C" w:rsidRPr="00137048" w:rsidRDefault="00137048" w:rsidP="005D16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olimp-konakovo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F9262C" w:rsidRPr="00CA6F90">
        <w:tc>
          <w:tcPr>
            <w:tcW w:w="5920" w:type="dxa"/>
          </w:tcPr>
          <w:p w:rsidR="00F9262C" w:rsidRPr="00CA6F90" w:rsidRDefault="00F9262C" w:rsidP="005D1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представителей ГИБДД (Ф.И.О., полностью, должность)</w:t>
            </w:r>
            <w:r w:rsidR="00E802B1">
              <w:rPr>
                <w:sz w:val="28"/>
                <w:szCs w:val="28"/>
              </w:rPr>
              <w:t xml:space="preserve"> – участников акции</w:t>
            </w:r>
          </w:p>
        </w:tc>
        <w:tc>
          <w:tcPr>
            <w:tcW w:w="3934" w:type="dxa"/>
          </w:tcPr>
          <w:p w:rsidR="00F9262C" w:rsidRPr="00137048" w:rsidRDefault="00137048" w:rsidP="005D16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9262C" w:rsidRPr="00CA6F90" w:rsidRDefault="00F9262C" w:rsidP="00F9262C">
      <w:pPr>
        <w:jc w:val="center"/>
        <w:rPr>
          <w:sz w:val="28"/>
          <w:szCs w:val="28"/>
        </w:rPr>
      </w:pPr>
    </w:p>
    <w:p w:rsidR="00F9262C" w:rsidRPr="00CA6F90" w:rsidRDefault="00F9262C" w:rsidP="00F9262C">
      <w:pPr>
        <w:jc w:val="center"/>
        <w:rPr>
          <w:sz w:val="28"/>
          <w:szCs w:val="28"/>
        </w:rPr>
      </w:pPr>
    </w:p>
    <w:p w:rsidR="00F9262C" w:rsidRPr="00CA6F90" w:rsidRDefault="00F9262C" w:rsidP="00F9262C">
      <w:pPr>
        <w:jc w:val="both"/>
        <w:rPr>
          <w:sz w:val="28"/>
          <w:szCs w:val="28"/>
        </w:rPr>
      </w:pPr>
      <w:r w:rsidRPr="00CA6F90">
        <w:rPr>
          <w:sz w:val="28"/>
          <w:szCs w:val="28"/>
        </w:rPr>
        <w:t xml:space="preserve">Директор ОО             ___________________                   ______________________  </w:t>
      </w:r>
    </w:p>
    <w:p w:rsidR="00F9262C" w:rsidRPr="004A7779" w:rsidRDefault="00F9262C" w:rsidP="00F9262C">
      <w:pPr>
        <w:jc w:val="both"/>
      </w:pPr>
      <w:r w:rsidRPr="004A7779">
        <w:t xml:space="preserve">                                              </w:t>
      </w:r>
      <w:r>
        <w:t xml:space="preserve">            </w:t>
      </w:r>
      <w:r w:rsidRPr="004A7779">
        <w:t xml:space="preserve">  подпись                                           </w:t>
      </w:r>
      <w:r>
        <w:t xml:space="preserve">                                 </w:t>
      </w:r>
      <w:r w:rsidRPr="004A7779">
        <w:t xml:space="preserve">  Ф.И.О. </w:t>
      </w:r>
    </w:p>
    <w:p w:rsidR="00F9262C" w:rsidRPr="00CA6F90" w:rsidRDefault="00F9262C" w:rsidP="00F9262C">
      <w:pPr>
        <w:jc w:val="both"/>
        <w:rPr>
          <w:sz w:val="28"/>
          <w:szCs w:val="28"/>
        </w:rPr>
      </w:pPr>
    </w:p>
    <w:p w:rsidR="00F9262C" w:rsidRPr="00042EE8" w:rsidRDefault="00F9262C" w:rsidP="00470214">
      <w:pPr>
        <w:rPr>
          <w:sz w:val="22"/>
          <w:szCs w:val="22"/>
        </w:rPr>
      </w:pPr>
    </w:p>
    <w:sectPr w:rsidR="00F9262C" w:rsidRPr="00042EE8" w:rsidSect="00F9262C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C30"/>
    <w:multiLevelType w:val="hybridMultilevel"/>
    <w:tmpl w:val="4B30E060"/>
    <w:lvl w:ilvl="0" w:tplc="011E4E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965D7E"/>
    <w:multiLevelType w:val="hybridMultilevel"/>
    <w:tmpl w:val="49B89CA2"/>
    <w:lvl w:ilvl="0" w:tplc="221CEF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70B09"/>
    <w:multiLevelType w:val="hybridMultilevel"/>
    <w:tmpl w:val="3BD6EA00"/>
    <w:lvl w:ilvl="0" w:tplc="C4F0C2C4">
      <w:start w:val="1"/>
      <w:numFmt w:val="decimal"/>
      <w:lvlText w:val="%1."/>
      <w:lvlJc w:val="left"/>
      <w:pPr>
        <w:tabs>
          <w:tab w:val="num" w:pos="253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B4E8E"/>
    <w:multiLevelType w:val="hybridMultilevel"/>
    <w:tmpl w:val="CCAC5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C1086"/>
    <w:multiLevelType w:val="hybridMultilevel"/>
    <w:tmpl w:val="32C2BADA"/>
    <w:lvl w:ilvl="0" w:tplc="370C32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27F0E"/>
    <w:multiLevelType w:val="multilevel"/>
    <w:tmpl w:val="F6EC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F0982"/>
    <w:multiLevelType w:val="hybridMultilevel"/>
    <w:tmpl w:val="6124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21F83"/>
    <w:multiLevelType w:val="hybridMultilevel"/>
    <w:tmpl w:val="301AC2D4"/>
    <w:lvl w:ilvl="0" w:tplc="E4727E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3510F"/>
    <w:multiLevelType w:val="hybridMultilevel"/>
    <w:tmpl w:val="C882AE82"/>
    <w:lvl w:ilvl="0" w:tplc="3096318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652F0"/>
    <w:multiLevelType w:val="hybridMultilevel"/>
    <w:tmpl w:val="1F40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350E"/>
    <w:rsid w:val="00027098"/>
    <w:rsid w:val="000316D7"/>
    <w:rsid w:val="00042EE8"/>
    <w:rsid w:val="00050BDE"/>
    <w:rsid w:val="000716C7"/>
    <w:rsid w:val="000932B4"/>
    <w:rsid w:val="000A3FF1"/>
    <w:rsid w:val="000B642D"/>
    <w:rsid w:val="000D0C37"/>
    <w:rsid w:val="000F67EE"/>
    <w:rsid w:val="00104D03"/>
    <w:rsid w:val="00107C4A"/>
    <w:rsid w:val="001277B6"/>
    <w:rsid w:val="00137048"/>
    <w:rsid w:val="00143493"/>
    <w:rsid w:val="001641BE"/>
    <w:rsid w:val="001663F1"/>
    <w:rsid w:val="001A0C30"/>
    <w:rsid w:val="001A3AF5"/>
    <w:rsid w:val="001C590E"/>
    <w:rsid w:val="001E002F"/>
    <w:rsid w:val="002028DB"/>
    <w:rsid w:val="00203E22"/>
    <w:rsid w:val="002163E4"/>
    <w:rsid w:val="00221DFF"/>
    <w:rsid w:val="00225734"/>
    <w:rsid w:val="00233D71"/>
    <w:rsid w:val="00242422"/>
    <w:rsid w:val="00256950"/>
    <w:rsid w:val="00256D0F"/>
    <w:rsid w:val="002607A3"/>
    <w:rsid w:val="00296E3B"/>
    <w:rsid w:val="002A1D86"/>
    <w:rsid w:val="002A683D"/>
    <w:rsid w:val="002B3E51"/>
    <w:rsid w:val="002C32FA"/>
    <w:rsid w:val="002C560F"/>
    <w:rsid w:val="002C794C"/>
    <w:rsid w:val="002D0149"/>
    <w:rsid w:val="002F0B1C"/>
    <w:rsid w:val="00300EE8"/>
    <w:rsid w:val="00301C9F"/>
    <w:rsid w:val="00305E95"/>
    <w:rsid w:val="003125BC"/>
    <w:rsid w:val="00330209"/>
    <w:rsid w:val="00333FA8"/>
    <w:rsid w:val="00334EED"/>
    <w:rsid w:val="00336D69"/>
    <w:rsid w:val="00351BD6"/>
    <w:rsid w:val="00352172"/>
    <w:rsid w:val="0035535F"/>
    <w:rsid w:val="00364AAD"/>
    <w:rsid w:val="00371498"/>
    <w:rsid w:val="003817F4"/>
    <w:rsid w:val="00395DB2"/>
    <w:rsid w:val="003A2926"/>
    <w:rsid w:val="003A317A"/>
    <w:rsid w:val="003A6389"/>
    <w:rsid w:val="003B53A9"/>
    <w:rsid w:val="003C38E5"/>
    <w:rsid w:val="003D02F2"/>
    <w:rsid w:val="003D723B"/>
    <w:rsid w:val="004140B8"/>
    <w:rsid w:val="00417C81"/>
    <w:rsid w:val="00431EE6"/>
    <w:rsid w:val="004343E6"/>
    <w:rsid w:val="00444DC0"/>
    <w:rsid w:val="004454A4"/>
    <w:rsid w:val="00467D3D"/>
    <w:rsid w:val="00470214"/>
    <w:rsid w:val="0047672E"/>
    <w:rsid w:val="00477BCC"/>
    <w:rsid w:val="00484439"/>
    <w:rsid w:val="004953AC"/>
    <w:rsid w:val="004A0E10"/>
    <w:rsid w:val="004B20C2"/>
    <w:rsid w:val="004B36E5"/>
    <w:rsid w:val="004B7A7D"/>
    <w:rsid w:val="004C7D21"/>
    <w:rsid w:val="004D0BFE"/>
    <w:rsid w:val="004D387A"/>
    <w:rsid w:val="004D5AD0"/>
    <w:rsid w:val="004E56E7"/>
    <w:rsid w:val="004F6A70"/>
    <w:rsid w:val="0050011E"/>
    <w:rsid w:val="0050349C"/>
    <w:rsid w:val="0050573E"/>
    <w:rsid w:val="00531E1B"/>
    <w:rsid w:val="0055319E"/>
    <w:rsid w:val="005531A4"/>
    <w:rsid w:val="00555B06"/>
    <w:rsid w:val="0059626B"/>
    <w:rsid w:val="005B7617"/>
    <w:rsid w:val="005C2AB6"/>
    <w:rsid w:val="005C575D"/>
    <w:rsid w:val="005D1696"/>
    <w:rsid w:val="005D310C"/>
    <w:rsid w:val="005F3ACD"/>
    <w:rsid w:val="006016A6"/>
    <w:rsid w:val="00606865"/>
    <w:rsid w:val="00613464"/>
    <w:rsid w:val="006155E9"/>
    <w:rsid w:val="0062470B"/>
    <w:rsid w:val="006672B7"/>
    <w:rsid w:val="0067325B"/>
    <w:rsid w:val="006800A0"/>
    <w:rsid w:val="0068430E"/>
    <w:rsid w:val="00693869"/>
    <w:rsid w:val="006955E3"/>
    <w:rsid w:val="00697280"/>
    <w:rsid w:val="006A31A2"/>
    <w:rsid w:val="006B7F82"/>
    <w:rsid w:val="006C15DF"/>
    <w:rsid w:val="006D51A5"/>
    <w:rsid w:val="006D6774"/>
    <w:rsid w:val="006D765D"/>
    <w:rsid w:val="006F33AF"/>
    <w:rsid w:val="00700DB6"/>
    <w:rsid w:val="00701372"/>
    <w:rsid w:val="00702E65"/>
    <w:rsid w:val="0070610A"/>
    <w:rsid w:val="00714803"/>
    <w:rsid w:val="00715C7A"/>
    <w:rsid w:val="00747A10"/>
    <w:rsid w:val="00781CD3"/>
    <w:rsid w:val="007913CA"/>
    <w:rsid w:val="00792222"/>
    <w:rsid w:val="00793986"/>
    <w:rsid w:val="007A4EE5"/>
    <w:rsid w:val="007A5A93"/>
    <w:rsid w:val="007A6D5A"/>
    <w:rsid w:val="007A7898"/>
    <w:rsid w:val="007B29F6"/>
    <w:rsid w:val="007B5C56"/>
    <w:rsid w:val="007C7945"/>
    <w:rsid w:val="007F35CD"/>
    <w:rsid w:val="0081296E"/>
    <w:rsid w:val="008264B5"/>
    <w:rsid w:val="00837530"/>
    <w:rsid w:val="008608F3"/>
    <w:rsid w:val="008612BE"/>
    <w:rsid w:val="008614E0"/>
    <w:rsid w:val="00863AA6"/>
    <w:rsid w:val="0088292A"/>
    <w:rsid w:val="00884AE8"/>
    <w:rsid w:val="00893DE7"/>
    <w:rsid w:val="00896DEA"/>
    <w:rsid w:val="008B2CCF"/>
    <w:rsid w:val="008D546F"/>
    <w:rsid w:val="008F03EC"/>
    <w:rsid w:val="008F5F4B"/>
    <w:rsid w:val="0091258C"/>
    <w:rsid w:val="00914262"/>
    <w:rsid w:val="009300DB"/>
    <w:rsid w:val="00931CBF"/>
    <w:rsid w:val="009346C7"/>
    <w:rsid w:val="00963B02"/>
    <w:rsid w:val="0096681E"/>
    <w:rsid w:val="00966AE7"/>
    <w:rsid w:val="00975FC3"/>
    <w:rsid w:val="00980257"/>
    <w:rsid w:val="0098070D"/>
    <w:rsid w:val="009B1756"/>
    <w:rsid w:val="009B2BAC"/>
    <w:rsid w:val="009C2C3C"/>
    <w:rsid w:val="009C39C0"/>
    <w:rsid w:val="009C56E5"/>
    <w:rsid w:val="009D239C"/>
    <w:rsid w:val="009D31DB"/>
    <w:rsid w:val="009D5F55"/>
    <w:rsid w:val="00A02B55"/>
    <w:rsid w:val="00A070E2"/>
    <w:rsid w:val="00A129E0"/>
    <w:rsid w:val="00A33E97"/>
    <w:rsid w:val="00A418C9"/>
    <w:rsid w:val="00A477E3"/>
    <w:rsid w:val="00A53AF4"/>
    <w:rsid w:val="00A5414B"/>
    <w:rsid w:val="00A57D72"/>
    <w:rsid w:val="00A63241"/>
    <w:rsid w:val="00A63ABE"/>
    <w:rsid w:val="00A675A9"/>
    <w:rsid w:val="00A76E58"/>
    <w:rsid w:val="00A879D0"/>
    <w:rsid w:val="00AA1F77"/>
    <w:rsid w:val="00AC5AFB"/>
    <w:rsid w:val="00B01BFD"/>
    <w:rsid w:val="00B06603"/>
    <w:rsid w:val="00B06AD8"/>
    <w:rsid w:val="00B21562"/>
    <w:rsid w:val="00B314A2"/>
    <w:rsid w:val="00B47450"/>
    <w:rsid w:val="00B47FB4"/>
    <w:rsid w:val="00B74950"/>
    <w:rsid w:val="00BA403D"/>
    <w:rsid w:val="00BA5DB8"/>
    <w:rsid w:val="00BD0C28"/>
    <w:rsid w:val="00C00E9F"/>
    <w:rsid w:val="00C03C40"/>
    <w:rsid w:val="00C0450F"/>
    <w:rsid w:val="00C05B51"/>
    <w:rsid w:val="00C06082"/>
    <w:rsid w:val="00C1503F"/>
    <w:rsid w:val="00C2293A"/>
    <w:rsid w:val="00C248E1"/>
    <w:rsid w:val="00C332BF"/>
    <w:rsid w:val="00C6008C"/>
    <w:rsid w:val="00C6350E"/>
    <w:rsid w:val="00C83B67"/>
    <w:rsid w:val="00C90CC5"/>
    <w:rsid w:val="00C95604"/>
    <w:rsid w:val="00CA379B"/>
    <w:rsid w:val="00CA503E"/>
    <w:rsid w:val="00CC02C8"/>
    <w:rsid w:val="00CC3F27"/>
    <w:rsid w:val="00CD3AEF"/>
    <w:rsid w:val="00CE2182"/>
    <w:rsid w:val="00D06AA1"/>
    <w:rsid w:val="00D11FD0"/>
    <w:rsid w:val="00D33893"/>
    <w:rsid w:val="00D52B95"/>
    <w:rsid w:val="00D538C3"/>
    <w:rsid w:val="00D5730D"/>
    <w:rsid w:val="00D70F1A"/>
    <w:rsid w:val="00D71BC3"/>
    <w:rsid w:val="00D74E61"/>
    <w:rsid w:val="00D87720"/>
    <w:rsid w:val="00D9236D"/>
    <w:rsid w:val="00DA06B6"/>
    <w:rsid w:val="00DA17E8"/>
    <w:rsid w:val="00DA2956"/>
    <w:rsid w:val="00DB4B21"/>
    <w:rsid w:val="00DC12BF"/>
    <w:rsid w:val="00DC2899"/>
    <w:rsid w:val="00DE20AF"/>
    <w:rsid w:val="00DE56DD"/>
    <w:rsid w:val="00DF0D6A"/>
    <w:rsid w:val="00DF2FF4"/>
    <w:rsid w:val="00DF32F3"/>
    <w:rsid w:val="00DF4F1B"/>
    <w:rsid w:val="00DF5124"/>
    <w:rsid w:val="00DF77BF"/>
    <w:rsid w:val="00E1308D"/>
    <w:rsid w:val="00E1517B"/>
    <w:rsid w:val="00E434CF"/>
    <w:rsid w:val="00E50407"/>
    <w:rsid w:val="00E50FB4"/>
    <w:rsid w:val="00E512E7"/>
    <w:rsid w:val="00E521A9"/>
    <w:rsid w:val="00E61AC6"/>
    <w:rsid w:val="00E666F7"/>
    <w:rsid w:val="00E72FD1"/>
    <w:rsid w:val="00E802B1"/>
    <w:rsid w:val="00E92558"/>
    <w:rsid w:val="00E947A8"/>
    <w:rsid w:val="00EC3AC1"/>
    <w:rsid w:val="00ED7171"/>
    <w:rsid w:val="00EF7744"/>
    <w:rsid w:val="00F05C6B"/>
    <w:rsid w:val="00F15A2E"/>
    <w:rsid w:val="00F22122"/>
    <w:rsid w:val="00F37C86"/>
    <w:rsid w:val="00F441AF"/>
    <w:rsid w:val="00F66879"/>
    <w:rsid w:val="00F7197D"/>
    <w:rsid w:val="00F74DDB"/>
    <w:rsid w:val="00F82170"/>
    <w:rsid w:val="00F9262C"/>
    <w:rsid w:val="00FA5586"/>
    <w:rsid w:val="00FA591E"/>
    <w:rsid w:val="00FA5F8F"/>
    <w:rsid w:val="00FC32A3"/>
    <w:rsid w:val="00FD7AAB"/>
    <w:rsid w:val="00FE48BC"/>
    <w:rsid w:val="00F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alloon Text"/>
    <w:basedOn w:val="a"/>
    <w:semiHidden/>
    <w:rsid w:val="00DF77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0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61AC6"/>
    <w:rPr>
      <w:color w:val="0000FF"/>
      <w:u w:val="single"/>
    </w:rPr>
  </w:style>
  <w:style w:type="paragraph" w:customStyle="1" w:styleId="a9">
    <w:name w:val="Знак"/>
    <w:basedOn w:val="a"/>
    <w:rsid w:val="00B2156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EC3A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FC32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">
    <w:name w:val="No Spacing"/>
    <w:rsid w:val="00364AAD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A3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F926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b2004@yandex.ru" TargetMode="External"/><Relationship Id="rId5" Type="http://schemas.openxmlformats.org/officeDocument/2006/relationships/hyperlink" Target="http://www.uob-konako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&#1080;\&#1058;&#1080;&#1090;&#1091;&#1083;&#1100;&#1085;&#1099;&#1081;%20&#1083;&#1080;&#1089;&#1090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УО</Template>
  <TotalTime>21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я/с №__________</dc:title>
  <dc:creator>Галина</dc:creator>
  <cp:lastModifiedBy>User</cp:lastModifiedBy>
  <cp:revision>3</cp:revision>
  <cp:lastPrinted>2020-09-23T08:22:00Z</cp:lastPrinted>
  <dcterms:created xsi:type="dcterms:W3CDTF">2020-09-23T11:33:00Z</dcterms:created>
  <dcterms:modified xsi:type="dcterms:W3CDTF">2020-09-23T11:52:00Z</dcterms:modified>
</cp:coreProperties>
</file>